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61963" w14:textId="77777777" w:rsidR="006471FE" w:rsidRDefault="006471FE" w:rsidP="006418D8">
      <w:pPr>
        <w:spacing w:after="0"/>
        <w:jc w:val="center"/>
        <w:rPr>
          <w:b/>
        </w:rPr>
      </w:pPr>
      <w:r>
        <w:rPr>
          <w:b/>
        </w:rPr>
        <w:t xml:space="preserve">LEADER-Region Fläming-Havel </w:t>
      </w:r>
    </w:p>
    <w:p w14:paraId="4F68A88E" w14:textId="77777777" w:rsidR="007659A8" w:rsidRPr="007659A8" w:rsidRDefault="007659A8" w:rsidP="006418D8">
      <w:pPr>
        <w:spacing w:after="0"/>
        <w:jc w:val="center"/>
        <w:rPr>
          <w:b/>
        </w:rPr>
      </w:pPr>
    </w:p>
    <w:p w14:paraId="7D173543" w14:textId="77777777" w:rsidR="000559DA" w:rsidRDefault="006F3B27" w:rsidP="000559DA">
      <w:pPr>
        <w:spacing w:after="0" w:line="240" w:lineRule="auto"/>
        <w:jc w:val="center"/>
        <w:rPr>
          <w:b/>
          <w:color w:val="2F5496"/>
          <w:sz w:val="32"/>
        </w:rPr>
      </w:pPr>
      <w:r w:rsidRPr="00981DF7">
        <w:rPr>
          <w:b/>
          <w:color w:val="2F5496"/>
          <w:sz w:val="32"/>
        </w:rPr>
        <w:t xml:space="preserve">Aktionsplan </w:t>
      </w:r>
      <w:r w:rsidR="00185605">
        <w:rPr>
          <w:b/>
          <w:color w:val="2F5496"/>
          <w:sz w:val="32"/>
        </w:rPr>
        <w:t xml:space="preserve">kleine, </w:t>
      </w:r>
      <w:r w:rsidRPr="00981DF7">
        <w:rPr>
          <w:b/>
          <w:color w:val="2F5496"/>
          <w:sz w:val="32"/>
        </w:rPr>
        <w:t>lokale</w:t>
      </w:r>
      <w:r w:rsidR="00311291">
        <w:rPr>
          <w:b/>
          <w:color w:val="2F5496"/>
          <w:sz w:val="32"/>
        </w:rPr>
        <w:t>, soziale</w:t>
      </w:r>
      <w:r w:rsidRPr="00981DF7">
        <w:rPr>
          <w:b/>
          <w:color w:val="2F5496"/>
          <w:sz w:val="32"/>
        </w:rPr>
        <w:t xml:space="preserve"> Initiativen 20</w:t>
      </w:r>
      <w:r w:rsidR="00632144">
        <w:rPr>
          <w:b/>
          <w:color w:val="2F5496"/>
          <w:sz w:val="32"/>
        </w:rPr>
        <w:t>2</w:t>
      </w:r>
      <w:r w:rsidR="00EE67FB">
        <w:rPr>
          <w:b/>
          <w:color w:val="2F5496"/>
          <w:sz w:val="32"/>
        </w:rPr>
        <w:t>1</w:t>
      </w:r>
      <w:r w:rsidR="0060062A">
        <w:rPr>
          <w:b/>
          <w:color w:val="2F5496"/>
          <w:sz w:val="32"/>
        </w:rPr>
        <w:t xml:space="preserve"> (förderfähig bis 5 T€)</w:t>
      </w:r>
    </w:p>
    <w:p w14:paraId="7E6337D5" w14:textId="77777777" w:rsidR="000A3760" w:rsidRPr="000559DA" w:rsidRDefault="00E70673" w:rsidP="000559DA">
      <w:pPr>
        <w:spacing w:after="0" w:line="240" w:lineRule="auto"/>
        <w:jc w:val="center"/>
        <w:rPr>
          <w:b/>
          <w:color w:val="2F5496"/>
          <w:sz w:val="32"/>
        </w:rPr>
      </w:pPr>
      <w:r>
        <w:rPr>
          <w:b/>
          <w:sz w:val="32"/>
        </w:rPr>
        <w:t xml:space="preserve">   </w:t>
      </w:r>
      <w:r w:rsidR="006F3B27" w:rsidRPr="006F3B27">
        <w:rPr>
          <w:b/>
          <w:sz w:val="32"/>
        </w:rPr>
        <w:t>-</w:t>
      </w:r>
      <w:r w:rsidR="006F3B27">
        <w:rPr>
          <w:b/>
          <w:sz w:val="32"/>
        </w:rPr>
        <w:t xml:space="preserve"> </w:t>
      </w:r>
      <w:r w:rsidR="00237D08">
        <w:rPr>
          <w:b/>
          <w:sz w:val="32"/>
        </w:rPr>
        <w:t>Projekt</w:t>
      </w:r>
      <w:r w:rsidR="00A33346">
        <w:rPr>
          <w:b/>
          <w:sz w:val="32"/>
        </w:rPr>
        <w:t>vorschlag</w:t>
      </w:r>
      <w:r w:rsidR="006F3B27">
        <w:rPr>
          <w:b/>
          <w:sz w:val="32"/>
        </w:rPr>
        <w:t xml:space="preserve"> </w:t>
      </w:r>
      <w:r w:rsidR="000559DA">
        <w:rPr>
          <w:b/>
          <w:sz w:val="32"/>
        </w:rPr>
        <w:t>-</w:t>
      </w:r>
    </w:p>
    <w:p w14:paraId="3F61E72E" w14:textId="77777777" w:rsidR="00E70673" w:rsidRDefault="00E70673" w:rsidP="006F3B27">
      <w:pPr>
        <w:spacing w:after="0" w:line="240" w:lineRule="auto"/>
        <w:ind w:left="3207" w:firstLine="338"/>
        <w:rPr>
          <w:b/>
          <w:sz w:val="32"/>
        </w:rPr>
      </w:pPr>
    </w:p>
    <w:p w14:paraId="29EEB2D8" w14:textId="5543125D" w:rsidR="006F3B27" w:rsidRDefault="00106D3D" w:rsidP="006F3B27">
      <w:pPr>
        <w:spacing w:after="0" w:line="240" w:lineRule="auto"/>
        <w:ind w:left="3207" w:firstLine="338"/>
        <w:rPr>
          <w:b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9838E" wp14:editId="21625AD3">
                <wp:simplePos x="0" y="0"/>
                <wp:positionH relativeFrom="column">
                  <wp:posOffset>4536440</wp:posOffset>
                </wp:positionH>
                <wp:positionV relativeFrom="paragraph">
                  <wp:posOffset>185420</wp:posOffset>
                </wp:positionV>
                <wp:extent cx="1928495" cy="302260"/>
                <wp:effectExtent l="8255" t="12700" r="6350" b="889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D0633" w14:textId="77777777" w:rsidR="00D56DB9" w:rsidRDefault="002267D5">
                            <w:r>
                              <w:t>Reg.-Nr.: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9838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57.2pt;margin-top:14.6pt;width:151.8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">
                <v:textbox>
                  <w:txbxContent>
                    <w:p w14:paraId="374D0633" w14:textId="77777777" w:rsidR="00D56DB9" w:rsidRDefault="002267D5">
                      <w:r>
                        <w:t>Reg.-Nr.:</w:t>
                      </w:r>
                    </w:p>
                  </w:txbxContent>
                </v:textbox>
              </v:shape>
            </w:pict>
          </mc:Fallback>
        </mc:AlternateContent>
      </w:r>
    </w:p>
    <w:p w14:paraId="454FC7DC" w14:textId="77777777" w:rsidR="007659A8" w:rsidRDefault="007659A8" w:rsidP="00F54F76">
      <w:pPr>
        <w:spacing w:after="0" w:line="240" w:lineRule="auto"/>
        <w:jc w:val="center"/>
        <w:rPr>
          <w:b/>
          <w:sz w:val="32"/>
        </w:rPr>
      </w:pPr>
    </w:p>
    <w:p w14:paraId="20B31006" w14:textId="77777777" w:rsidR="00E70673" w:rsidRDefault="00E70673" w:rsidP="00F54F76">
      <w:pPr>
        <w:spacing w:after="0" w:line="240" w:lineRule="auto"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7606"/>
      </w:tblGrid>
      <w:tr w:rsidR="006F3B27" w:rsidRPr="004E2DA5" w14:paraId="1030E0F1" w14:textId="77777777" w:rsidTr="00E23CB0">
        <w:tc>
          <w:tcPr>
            <w:tcW w:w="2552" w:type="dxa"/>
            <w:shd w:val="clear" w:color="auto" w:fill="DEEAF6"/>
          </w:tcPr>
          <w:p w14:paraId="107A8C80" w14:textId="77777777" w:rsidR="006F3B27" w:rsidRPr="00717E6A" w:rsidRDefault="000559DA" w:rsidP="00981DF7">
            <w:pPr>
              <w:spacing w:after="0" w:line="260" w:lineRule="atLeast"/>
              <w:rPr>
                <w:b/>
                <w:sz w:val="28"/>
              </w:rPr>
            </w:pPr>
            <w:r w:rsidRPr="00717E6A">
              <w:rPr>
                <w:b/>
                <w:sz w:val="28"/>
              </w:rPr>
              <w:t xml:space="preserve"> </w:t>
            </w:r>
            <w:r w:rsidR="006F3B27" w:rsidRPr="00717E6A">
              <w:rPr>
                <w:b/>
                <w:sz w:val="28"/>
              </w:rPr>
              <w:t xml:space="preserve">Projektbezeichnung: </w:t>
            </w:r>
          </w:p>
        </w:tc>
        <w:tc>
          <w:tcPr>
            <w:tcW w:w="7654" w:type="dxa"/>
            <w:shd w:val="clear" w:color="auto" w:fill="auto"/>
          </w:tcPr>
          <w:p w14:paraId="486CC791" w14:textId="77777777" w:rsidR="006F3B27" w:rsidRPr="004E2DA5" w:rsidRDefault="006F3B27" w:rsidP="00981DF7">
            <w:pPr>
              <w:spacing w:after="0" w:line="260" w:lineRule="atLeast"/>
              <w:rPr>
                <w:sz w:val="24"/>
              </w:rPr>
            </w:pPr>
          </w:p>
        </w:tc>
      </w:tr>
    </w:tbl>
    <w:p w14:paraId="3E323A2B" w14:textId="77777777" w:rsidR="00882113" w:rsidRDefault="00882113" w:rsidP="00185605">
      <w:pPr>
        <w:pStyle w:val="Listenabsatz"/>
        <w:spacing w:after="0"/>
        <w:ind w:left="284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709"/>
        <w:gridCol w:w="1417"/>
        <w:gridCol w:w="992"/>
        <w:gridCol w:w="2835"/>
      </w:tblGrid>
      <w:tr w:rsidR="0060062A" w:rsidRPr="008216B5" w14:paraId="7E36AD07" w14:textId="77777777" w:rsidTr="00E23CB0">
        <w:tc>
          <w:tcPr>
            <w:tcW w:w="10206" w:type="dxa"/>
            <w:gridSpan w:val="6"/>
            <w:shd w:val="clear" w:color="auto" w:fill="DEEAF6"/>
          </w:tcPr>
          <w:p w14:paraId="27EE5B70" w14:textId="77777777" w:rsidR="0060062A" w:rsidRPr="008475DA" w:rsidRDefault="0060062A" w:rsidP="0060062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7E6A">
              <w:rPr>
                <w:b/>
                <w:sz w:val="28"/>
              </w:rPr>
              <w:t>Angaben zum Kleinprojektträger</w:t>
            </w:r>
          </w:p>
        </w:tc>
      </w:tr>
      <w:tr w:rsidR="00943350" w:rsidRPr="008216B5" w14:paraId="17A2E88F" w14:textId="77777777" w:rsidTr="008475DA">
        <w:tc>
          <w:tcPr>
            <w:tcW w:w="2552" w:type="dxa"/>
          </w:tcPr>
          <w:p w14:paraId="1298E17A" w14:textId="77777777" w:rsidR="00943350" w:rsidRPr="008475DA" w:rsidRDefault="00634F1C" w:rsidP="008475DA">
            <w:pPr>
              <w:spacing w:before="40" w:after="40"/>
              <w:rPr>
                <w:b/>
                <w:sz w:val="20"/>
                <w:szCs w:val="20"/>
              </w:rPr>
            </w:pPr>
            <w:r w:rsidRPr="008475DA">
              <w:rPr>
                <w:b/>
                <w:sz w:val="20"/>
                <w:szCs w:val="20"/>
              </w:rPr>
              <w:t>Projekt</w:t>
            </w:r>
            <w:r w:rsidR="00943350" w:rsidRPr="008475DA">
              <w:rPr>
                <w:b/>
                <w:sz w:val="20"/>
                <w:szCs w:val="20"/>
              </w:rPr>
              <w:t>träger:</w:t>
            </w:r>
          </w:p>
        </w:tc>
        <w:tc>
          <w:tcPr>
            <w:tcW w:w="7654" w:type="dxa"/>
            <w:gridSpan w:val="5"/>
          </w:tcPr>
          <w:p w14:paraId="0E0EC995" w14:textId="77777777" w:rsidR="00943350" w:rsidRPr="008475DA" w:rsidRDefault="00634F1C" w:rsidP="008475DA">
            <w:pPr>
              <w:spacing w:before="40" w:after="40"/>
              <w:rPr>
                <w:sz w:val="20"/>
                <w:szCs w:val="20"/>
              </w:rPr>
            </w:pPr>
            <w:r w:rsidRPr="008475DA">
              <w:rPr>
                <w:sz w:val="20"/>
                <w:szCs w:val="20"/>
              </w:rPr>
              <w:t>Name</w:t>
            </w:r>
            <w:r w:rsidR="00C82606">
              <w:rPr>
                <w:sz w:val="20"/>
                <w:szCs w:val="20"/>
              </w:rPr>
              <w:t>:</w:t>
            </w:r>
          </w:p>
          <w:p w14:paraId="68581ECF" w14:textId="77777777" w:rsidR="00882113" w:rsidRPr="008475DA" w:rsidRDefault="00882113" w:rsidP="008475D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43350" w:rsidRPr="008216B5" w14:paraId="458CF6EA" w14:textId="77777777" w:rsidTr="008475DA">
        <w:tc>
          <w:tcPr>
            <w:tcW w:w="2552" w:type="dxa"/>
            <w:vMerge w:val="restart"/>
          </w:tcPr>
          <w:p w14:paraId="5FC06501" w14:textId="77777777" w:rsidR="00943350" w:rsidRPr="008475DA" w:rsidRDefault="00943350" w:rsidP="008475DA">
            <w:pPr>
              <w:spacing w:before="40" w:after="40"/>
              <w:rPr>
                <w:b/>
                <w:sz w:val="20"/>
                <w:szCs w:val="20"/>
              </w:rPr>
            </w:pPr>
            <w:r w:rsidRPr="008475DA">
              <w:rPr>
                <w:b/>
                <w:sz w:val="20"/>
                <w:szCs w:val="20"/>
              </w:rPr>
              <w:t xml:space="preserve">Anschrift des </w:t>
            </w:r>
            <w:r w:rsidR="00634F1C" w:rsidRPr="008475DA">
              <w:rPr>
                <w:b/>
                <w:sz w:val="20"/>
                <w:szCs w:val="20"/>
              </w:rPr>
              <w:t>Projekt</w:t>
            </w:r>
            <w:r w:rsidRPr="008475DA">
              <w:rPr>
                <w:b/>
                <w:sz w:val="20"/>
                <w:szCs w:val="20"/>
              </w:rPr>
              <w:t>trägers:</w:t>
            </w:r>
          </w:p>
        </w:tc>
        <w:tc>
          <w:tcPr>
            <w:tcW w:w="1701" w:type="dxa"/>
          </w:tcPr>
          <w:p w14:paraId="72EFB3E6" w14:textId="77777777" w:rsidR="00943350" w:rsidRPr="008475DA" w:rsidRDefault="00943350" w:rsidP="008475DA">
            <w:pPr>
              <w:spacing w:before="40" w:after="40"/>
              <w:rPr>
                <w:sz w:val="20"/>
                <w:szCs w:val="20"/>
              </w:rPr>
            </w:pPr>
            <w:r w:rsidRPr="008475DA">
              <w:rPr>
                <w:sz w:val="20"/>
                <w:szCs w:val="20"/>
              </w:rPr>
              <w:t>Straße/Hausnr.</w:t>
            </w:r>
          </w:p>
        </w:tc>
        <w:tc>
          <w:tcPr>
            <w:tcW w:w="5953" w:type="dxa"/>
            <w:gridSpan w:val="4"/>
          </w:tcPr>
          <w:p w14:paraId="70D564E7" w14:textId="77777777" w:rsidR="00943350" w:rsidRPr="008475DA" w:rsidRDefault="00943350" w:rsidP="008475D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43350" w:rsidRPr="008216B5" w14:paraId="04B29AD4" w14:textId="77777777" w:rsidTr="008475DA">
        <w:tc>
          <w:tcPr>
            <w:tcW w:w="2552" w:type="dxa"/>
            <w:vMerge/>
          </w:tcPr>
          <w:p w14:paraId="4BE958BB" w14:textId="77777777" w:rsidR="00943350" w:rsidRPr="008475DA" w:rsidRDefault="00943350" w:rsidP="008475DA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FDE316" w14:textId="77777777" w:rsidR="00943350" w:rsidRPr="008475DA" w:rsidRDefault="00943350" w:rsidP="008475DA">
            <w:pPr>
              <w:spacing w:before="40" w:after="40"/>
              <w:rPr>
                <w:sz w:val="20"/>
                <w:szCs w:val="20"/>
              </w:rPr>
            </w:pPr>
            <w:r w:rsidRPr="008475DA">
              <w:rPr>
                <w:sz w:val="20"/>
                <w:szCs w:val="20"/>
              </w:rPr>
              <w:t>PLZ/Ort (mit OT)</w:t>
            </w:r>
          </w:p>
        </w:tc>
        <w:tc>
          <w:tcPr>
            <w:tcW w:w="5953" w:type="dxa"/>
            <w:gridSpan w:val="4"/>
          </w:tcPr>
          <w:p w14:paraId="13FDA514" w14:textId="77777777" w:rsidR="00943350" w:rsidRPr="008475DA" w:rsidRDefault="00943350" w:rsidP="008475D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95A75" w:rsidRPr="008216B5" w14:paraId="680951E7" w14:textId="77777777" w:rsidTr="008475DA">
        <w:tc>
          <w:tcPr>
            <w:tcW w:w="2552" w:type="dxa"/>
            <w:vMerge w:val="restart"/>
          </w:tcPr>
          <w:p w14:paraId="52EA7116" w14:textId="77777777" w:rsidR="00C95A75" w:rsidRPr="008475DA" w:rsidRDefault="00C95A75" w:rsidP="008475DA">
            <w:pPr>
              <w:spacing w:before="40" w:after="40"/>
              <w:rPr>
                <w:b/>
                <w:sz w:val="20"/>
                <w:szCs w:val="20"/>
              </w:rPr>
            </w:pPr>
            <w:r w:rsidRPr="008475DA">
              <w:rPr>
                <w:b/>
                <w:sz w:val="20"/>
                <w:szCs w:val="20"/>
              </w:rPr>
              <w:t>Ansprechpartner</w:t>
            </w:r>
            <w:r w:rsidR="0048136C" w:rsidRPr="008475DA">
              <w:rPr>
                <w:b/>
                <w:sz w:val="20"/>
                <w:szCs w:val="20"/>
              </w:rPr>
              <w:t>:</w:t>
            </w:r>
            <w:r w:rsidRPr="008475DA">
              <w:rPr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07012A12" w14:textId="77777777" w:rsidR="00C95A75" w:rsidRPr="008475DA" w:rsidRDefault="00C95A75" w:rsidP="008475DA">
            <w:pPr>
              <w:spacing w:before="40" w:after="40"/>
              <w:rPr>
                <w:sz w:val="20"/>
                <w:szCs w:val="20"/>
              </w:rPr>
            </w:pPr>
            <w:r w:rsidRPr="008475DA">
              <w:rPr>
                <w:sz w:val="20"/>
                <w:szCs w:val="20"/>
              </w:rPr>
              <w:t>Name:</w:t>
            </w:r>
          </w:p>
        </w:tc>
        <w:tc>
          <w:tcPr>
            <w:tcW w:w="5953" w:type="dxa"/>
            <w:gridSpan w:val="4"/>
          </w:tcPr>
          <w:p w14:paraId="52B7962E" w14:textId="77777777" w:rsidR="00C95A75" w:rsidRPr="008475DA" w:rsidRDefault="00C95A75" w:rsidP="008475D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95A75" w:rsidRPr="008216B5" w14:paraId="386B3CFA" w14:textId="77777777" w:rsidTr="008475DA">
        <w:tc>
          <w:tcPr>
            <w:tcW w:w="2552" w:type="dxa"/>
            <w:vMerge/>
          </w:tcPr>
          <w:p w14:paraId="4897FA09" w14:textId="77777777" w:rsidR="00C95A75" w:rsidRPr="008475DA" w:rsidRDefault="00C95A75" w:rsidP="008475DA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60136C" w14:textId="77777777" w:rsidR="00C95A75" w:rsidRPr="008475DA" w:rsidRDefault="00C95A75" w:rsidP="008475DA">
            <w:pPr>
              <w:spacing w:before="40" w:after="40"/>
              <w:rPr>
                <w:sz w:val="20"/>
                <w:szCs w:val="20"/>
              </w:rPr>
            </w:pPr>
            <w:r w:rsidRPr="008475DA">
              <w:rPr>
                <w:sz w:val="20"/>
                <w:szCs w:val="20"/>
              </w:rPr>
              <w:t>Telefon / Fax:</w:t>
            </w:r>
          </w:p>
        </w:tc>
        <w:tc>
          <w:tcPr>
            <w:tcW w:w="5953" w:type="dxa"/>
            <w:gridSpan w:val="4"/>
          </w:tcPr>
          <w:p w14:paraId="45D5DC24" w14:textId="77777777" w:rsidR="00C95A75" w:rsidRPr="008475DA" w:rsidRDefault="00C95A75" w:rsidP="008475D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95A75" w:rsidRPr="008216B5" w14:paraId="6661A57B" w14:textId="77777777" w:rsidTr="008475DA">
        <w:tc>
          <w:tcPr>
            <w:tcW w:w="2552" w:type="dxa"/>
            <w:vMerge/>
          </w:tcPr>
          <w:p w14:paraId="050F0BE1" w14:textId="77777777" w:rsidR="00C95A75" w:rsidRPr="008475DA" w:rsidRDefault="00C95A75" w:rsidP="008475DA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476E09" w14:textId="77777777" w:rsidR="00C95A75" w:rsidRPr="008475DA" w:rsidRDefault="00C95A75" w:rsidP="008475DA">
            <w:pPr>
              <w:spacing w:before="40" w:after="40"/>
              <w:rPr>
                <w:sz w:val="20"/>
                <w:szCs w:val="20"/>
              </w:rPr>
            </w:pPr>
            <w:r w:rsidRPr="008475DA">
              <w:rPr>
                <w:sz w:val="20"/>
                <w:szCs w:val="20"/>
              </w:rPr>
              <w:t>E-Mail:</w:t>
            </w:r>
          </w:p>
        </w:tc>
        <w:tc>
          <w:tcPr>
            <w:tcW w:w="5953" w:type="dxa"/>
            <w:gridSpan w:val="4"/>
          </w:tcPr>
          <w:p w14:paraId="28552B0F" w14:textId="77777777" w:rsidR="00C95A75" w:rsidRPr="008475DA" w:rsidRDefault="00C95A75" w:rsidP="008475D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A3760" w:rsidRPr="008216B5" w14:paraId="1A33C0B5" w14:textId="77777777" w:rsidTr="008475DA">
        <w:trPr>
          <w:trHeight w:val="424"/>
        </w:trPr>
        <w:tc>
          <w:tcPr>
            <w:tcW w:w="2552" w:type="dxa"/>
            <w:vMerge w:val="restart"/>
          </w:tcPr>
          <w:p w14:paraId="4B164104" w14:textId="77777777" w:rsidR="00C95A75" w:rsidRPr="008475DA" w:rsidRDefault="00C95A75" w:rsidP="008475DA">
            <w:pPr>
              <w:spacing w:before="40" w:after="40"/>
              <w:rPr>
                <w:b/>
                <w:sz w:val="20"/>
                <w:szCs w:val="20"/>
              </w:rPr>
            </w:pPr>
            <w:r w:rsidRPr="008475DA">
              <w:rPr>
                <w:b/>
                <w:sz w:val="20"/>
                <w:szCs w:val="20"/>
              </w:rPr>
              <w:t>Rechtsform des Projektträgers:</w:t>
            </w:r>
          </w:p>
          <w:p w14:paraId="2FC90E6C" w14:textId="77777777" w:rsidR="00C95A75" w:rsidRPr="008475DA" w:rsidRDefault="00C95A75" w:rsidP="008475DA">
            <w:pPr>
              <w:spacing w:before="40" w:after="40"/>
              <w:rPr>
                <w:b/>
                <w:sz w:val="20"/>
                <w:szCs w:val="20"/>
              </w:rPr>
            </w:pPr>
            <w:r w:rsidRPr="008475DA">
              <w:rPr>
                <w:sz w:val="20"/>
                <w:szCs w:val="20"/>
              </w:rPr>
              <w:t>(Bitte ankreuzen!)</w:t>
            </w:r>
          </w:p>
        </w:tc>
        <w:tc>
          <w:tcPr>
            <w:tcW w:w="2410" w:type="dxa"/>
            <w:gridSpan w:val="2"/>
            <w:vAlign w:val="center"/>
          </w:tcPr>
          <w:p w14:paraId="4F3B0227" w14:textId="59210EE6" w:rsidR="00C95A75" w:rsidRPr="008475DA" w:rsidRDefault="00106D3D" w:rsidP="008475DA">
            <w:pPr>
              <w:spacing w:before="40" w:after="40"/>
              <w:rPr>
                <w:sz w:val="20"/>
                <w:szCs w:val="20"/>
              </w:rPr>
            </w:pPr>
            <w:r w:rsidRPr="008475DA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D58BC19" wp14:editId="2FEE042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9525" b="0"/>
                      <wp:wrapNone/>
                      <wp:docPr id="3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EE1DE" id="Rectangle 26" o:spid="_x0000_s1026" style="position:absolute;margin-left:1.75pt;margin-top:2.3pt;width:11.2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I9IwIAAD0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"/>
                  </w:pict>
                </mc:Fallback>
              </mc:AlternateContent>
            </w:r>
            <w:r w:rsidR="00E7250F">
              <w:rPr>
                <w:sz w:val="20"/>
                <w:szCs w:val="20"/>
              </w:rPr>
              <w:t xml:space="preserve">        </w:t>
            </w:r>
            <w:r w:rsidR="00E7250F" w:rsidRPr="008475DA">
              <w:rPr>
                <w:sz w:val="20"/>
                <w:szCs w:val="20"/>
              </w:rPr>
              <w:t>Verein</w:t>
            </w:r>
          </w:p>
        </w:tc>
        <w:tc>
          <w:tcPr>
            <w:tcW w:w="2409" w:type="dxa"/>
            <w:gridSpan w:val="2"/>
            <w:vAlign w:val="center"/>
          </w:tcPr>
          <w:p w14:paraId="25CE5F7F" w14:textId="52307FD7" w:rsidR="00C95A75" w:rsidRPr="008475DA" w:rsidRDefault="00106D3D" w:rsidP="008475DA">
            <w:pPr>
              <w:spacing w:before="40" w:after="40"/>
              <w:rPr>
                <w:sz w:val="20"/>
                <w:szCs w:val="20"/>
              </w:rPr>
            </w:pPr>
            <w:r w:rsidRPr="008475DA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34D8EF" wp14:editId="471D82D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38100</wp:posOffset>
                      </wp:positionV>
                      <wp:extent cx="142875" cy="133350"/>
                      <wp:effectExtent l="0" t="0" r="9525" b="0"/>
                      <wp:wrapNone/>
                      <wp:docPr id="7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26F76" id="Rectangle 93" o:spid="_x0000_s1026" style="position:absolute;margin-left:5.75pt;margin-top:3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8tIgIAADw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"/>
                  </w:pict>
                </mc:Fallback>
              </mc:AlternateContent>
            </w:r>
            <w:r w:rsidR="00C95A75" w:rsidRPr="008475DA">
              <w:rPr>
                <w:sz w:val="20"/>
                <w:szCs w:val="20"/>
              </w:rPr>
              <w:t xml:space="preserve">       </w:t>
            </w:r>
            <w:r w:rsidR="00E7250F">
              <w:rPr>
                <w:sz w:val="20"/>
                <w:szCs w:val="20"/>
              </w:rPr>
              <w:t xml:space="preserve">     </w:t>
            </w:r>
            <w:r w:rsidR="00E7250F" w:rsidRPr="008475DA">
              <w:rPr>
                <w:sz w:val="20"/>
                <w:szCs w:val="20"/>
              </w:rPr>
              <w:t>Kommune</w:t>
            </w:r>
          </w:p>
        </w:tc>
        <w:tc>
          <w:tcPr>
            <w:tcW w:w="2835" w:type="dxa"/>
            <w:vAlign w:val="center"/>
          </w:tcPr>
          <w:p w14:paraId="79324FFE" w14:textId="37E86BC4" w:rsidR="00C95A75" w:rsidRPr="008475DA" w:rsidRDefault="00106D3D" w:rsidP="008475DA">
            <w:pPr>
              <w:spacing w:before="40" w:after="40"/>
              <w:rPr>
                <w:sz w:val="20"/>
                <w:szCs w:val="20"/>
              </w:rPr>
            </w:pPr>
            <w:r w:rsidRPr="008475DA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6731819" wp14:editId="494A068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46990</wp:posOffset>
                      </wp:positionV>
                      <wp:extent cx="142875" cy="133350"/>
                      <wp:effectExtent l="0" t="0" r="9525" b="0"/>
                      <wp:wrapNone/>
                      <wp:docPr id="3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61573" id="Rectangle 24" o:spid="_x0000_s1026" style="position:absolute;margin-left:-1.4pt;margin-top:3.7pt;width:11.2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s8AIw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"/>
                  </w:pict>
                </mc:Fallback>
              </mc:AlternateContent>
            </w:r>
            <w:r w:rsidR="000E0D79" w:rsidRPr="008475DA">
              <w:rPr>
                <w:sz w:val="20"/>
                <w:szCs w:val="20"/>
              </w:rPr>
              <w:t xml:space="preserve">       Sonstige juristische Person</w:t>
            </w:r>
          </w:p>
        </w:tc>
      </w:tr>
      <w:tr w:rsidR="005B5145" w:rsidRPr="008216B5" w14:paraId="05D67B0E" w14:textId="77777777" w:rsidTr="0073506A">
        <w:trPr>
          <w:trHeight w:val="402"/>
        </w:trPr>
        <w:tc>
          <w:tcPr>
            <w:tcW w:w="2552" w:type="dxa"/>
            <w:vMerge/>
          </w:tcPr>
          <w:p w14:paraId="4E7495ED" w14:textId="77777777" w:rsidR="005B5145" w:rsidRPr="008475DA" w:rsidRDefault="005B5145" w:rsidP="008475DA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69A88B73" w14:textId="77777777" w:rsidR="005B5145" w:rsidRPr="008475DA" w:rsidRDefault="005B5145" w:rsidP="008475DA">
            <w:pPr>
              <w:spacing w:before="40" w:after="40"/>
              <w:rPr>
                <w:sz w:val="20"/>
                <w:szCs w:val="20"/>
              </w:rPr>
            </w:pPr>
            <w:r w:rsidRPr="008475D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827" w:type="dxa"/>
            <w:gridSpan w:val="2"/>
            <w:vAlign w:val="center"/>
          </w:tcPr>
          <w:p w14:paraId="01FA9944" w14:textId="255DDCA4" w:rsidR="005B5145" w:rsidRPr="008475DA" w:rsidRDefault="00106D3D" w:rsidP="005B5145">
            <w:pPr>
              <w:spacing w:before="40" w:after="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7057AA" wp14:editId="1D356B3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20955</wp:posOffset>
                      </wp:positionV>
                      <wp:extent cx="142875" cy="133350"/>
                      <wp:effectExtent l="0" t="0" r="9525" b="0"/>
                      <wp:wrapNone/>
                      <wp:docPr id="3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90347" id="Rectangle 93" o:spid="_x0000_s1026" style="position:absolute;margin-left:-1.1pt;margin-top:1.6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1BIw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"/>
                  </w:pict>
                </mc:Fallback>
              </mc:AlternateContent>
            </w:r>
            <w:r w:rsidR="005B5145">
              <w:rPr>
                <w:sz w:val="20"/>
                <w:szCs w:val="20"/>
              </w:rPr>
              <w:t xml:space="preserve">       Kirchgemeinde</w:t>
            </w:r>
          </w:p>
        </w:tc>
      </w:tr>
    </w:tbl>
    <w:p w14:paraId="103B8828" w14:textId="77777777" w:rsidR="00E610D6" w:rsidRDefault="00E610D6" w:rsidP="0060062A">
      <w:pPr>
        <w:pStyle w:val="Listenabsatz"/>
        <w:spacing w:after="0"/>
        <w:ind w:left="284"/>
        <w:rPr>
          <w:b/>
        </w:rPr>
      </w:pPr>
    </w:p>
    <w:tbl>
      <w:tblPr>
        <w:tblpPr w:leftFromText="141" w:rightFromText="141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126"/>
        <w:gridCol w:w="425"/>
        <w:gridCol w:w="3402"/>
      </w:tblGrid>
      <w:tr w:rsidR="0060062A" w:rsidRPr="00E610D6" w14:paraId="60D97AE3" w14:textId="77777777" w:rsidTr="00E23CB0">
        <w:tc>
          <w:tcPr>
            <w:tcW w:w="10206" w:type="dxa"/>
            <w:gridSpan w:val="5"/>
            <w:shd w:val="clear" w:color="auto" w:fill="DEEAF6"/>
          </w:tcPr>
          <w:p w14:paraId="56E31640" w14:textId="77777777" w:rsidR="0060062A" w:rsidRPr="008475DA" w:rsidRDefault="004D393A" w:rsidP="0060062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</w:rPr>
              <w:t xml:space="preserve">Angaben zum </w:t>
            </w:r>
            <w:r w:rsidR="0060062A" w:rsidRPr="00717E6A">
              <w:rPr>
                <w:b/>
                <w:sz w:val="28"/>
              </w:rPr>
              <w:t>Kleinprojekt</w:t>
            </w:r>
          </w:p>
        </w:tc>
      </w:tr>
      <w:tr w:rsidR="00E610D6" w:rsidRPr="00E610D6" w14:paraId="1B1946C0" w14:textId="77777777" w:rsidTr="00F412BB">
        <w:tc>
          <w:tcPr>
            <w:tcW w:w="2552" w:type="dxa"/>
            <w:vMerge w:val="restart"/>
          </w:tcPr>
          <w:p w14:paraId="124C52B3" w14:textId="77777777" w:rsidR="00E610D6" w:rsidRPr="008475DA" w:rsidRDefault="00E610D6" w:rsidP="00F412BB">
            <w:pPr>
              <w:spacing w:before="40" w:after="40"/>
              <w:rPr>
                <w:b/>
                <w:sz w:val="20"/>
                <w:szCs w:val="20"/>
              </w:rPr>
            </w:pPr>
            <w:r w:rsidRPr="008475DA">
              <w:rPr>
                <w:b/>
                <w:sz w:val="20"/>
                <w:szCs w:val="20"/>
              </w:rPr>
              <w:t>Ort der Maßnahme</w:t>
            </w:r>
            <w:r w:rsidR="0048136C" w:rsidRPr="008475DA">
              <w:rPr>
                <w:b/>
                <w:sz w:val="20"/>
                <w:szCs w:val="20"/>
              </w:rPr>
              <w:t>:</w:t>
            </w:r>
          </w:p>
          <w:p w14:paraId="150D56A6" w14:textId="77777777" w:rsidR="0012386E" w:rsidRPr="008475DA" w:rsidRDefault="0012386E" w:rsidP="00F412BB">
            <w:pPr>
              <w:spacing w:before="40" w:after="40"/>
              <w:rPr>
                <w:b/>
                <w:sz w:val="20"/>
                <w:szCs w:val="20"/>
              </w:rPr>
            </w:pPr>
            <w:r w:rsidRPr="008475DA">
              <w:rPr>
                <w:sz w:val="20"/>
                <w:szCs w:val="20"/>
              </w:rPr>
              <w:t>(Zutreffendes</w:t>
            </w:r>
            <w:r w:rsidR="0043314B" w:rsidRPr="008475DA">
              <w:rPr>
                <w:sz w:val="20"/>
                <w:szCs w:val="20"/>
              </w:rPr>
              <w:t xml:space="preserve"> </w:t>
            </w:r>
            <w:r w:rsidRPr="008475DA">
              <w:rPr>
                <w:sz w:val="20"/>
                <w:szCs w:val="20"/>
              </w:rPr>
              <w:t>ankreuzen!)</w:t>
            </w:r>
          </w:p>
        </w:tc>
        <w:tc>
          <w:tcPr>
            <w:tcW w:w="1701" w:type="dxa"/>
          </w:tcPr>
          <w:p w14:paraId="3BC1EBEE" w14:textId="77777777" w:rsidR="00E610D6" w:rsidRPr="008475DA" w:rsidRDefault="00E610D6" w:rsidP="00F412BB">
            <w:pPr>
              <w:spacing w:before="40" w:after="40"/>
              <w:rPr>
                <w:sz w:val="20"/>
                <w:szCs w:val="20"/>
              </w:rPr>
            </w:pPr>
            <w:r w:rsidRPr="008475DA">
              <w:rPr>
                <w:sz w:val="20"/>
                <w:szCs w:val="20"/>
              </w:rPr>
              <w:t>Straße/Hausnr.</w:t>
            </w:r>
          </w:p>
        </w:tc>
        <w:tc>
          <w:tcPr>
            <w:tcW w:w="5953" w:type="dxa"/>
            <w:gridSpan w:val="3"/>
          </w:tcPr>
          <w:p w14:paraId="1984EA32" w14:textId="77777777" w:rsidR="00E610D6" w:rsidRPr="008475DA" w:rsidRDefault="00E610D6" w:rsidP="00F412B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610D6" w:rsidRPr="00E610D6" w14:paraId="2464FAAF" w14:textId="77777777" w:rsidTr="00F412BB">
        <w:tc>
          <w:tcPr>
            <w:tcW w:w="2552" w:type="dxa"/>
            <w:vMerge/>
          </w:tcPr>
          <w:p w14:paraId="33BBEB46" w14:textId="77777777" w:rsidR="00E610D6" w:rsidRPr="008475DA" w:rsidRDefault="00E610D6" w:rsidP="00F412BB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3DA6C2" w14:textId="77777777" w:rsidR="00E610D6" w:rsidRPr="008475DA" w:rsidRDefault="00E610D6" w:rsidP="00F412BB">
            <w:pPr>
              <w:spacing w:before="40" w:after="40"/>
              <w:rPr>
                <w:sz w:val="20"/>
                <w:szCs w:val="20"/>
              </w:rPr>
            </w:pPr>
            <w:r w:rsidRPr="008475DA">
              <w:rPr>
                <w:sz w:val="20"/>
                <w:szCs w:val="20"/>
              </w:rPr>
              <w:t>PLZ/Ort (mit OT)</w:t>
            </w:r>
          </w:p>
        </w:tc>
        <w:tc>
          <w:tcPr>
            <w:tcW w:w="5953" w:type="dxa"/>
            <w:gridSpan w:val="3"/>
          </w:tcPr>
          <w:p w14:paraId="17334183" w14:textId="77777777" w:rsidR="00E610D6" w:rsidRPr="008475DA" w:rsidRDefault="00E610D6" w:rsidP="00F412B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8136C" w:rsidRPr="00E610D6" w14:paraId="51038503" w14:textId="77777777" w:rsidTr="00F412BB">
        <w:tc>
          <w:tcPr>
            <w:tcW w:w="2552" w:type="dxa"/>
            <w:vMerge/>
          </w:tcPr>
          <w:p w14:paraId="50F1D8F9" w14:textId="77777777" w:rsidR="0048136C" w:rsidRPr="008475DA" w:rsidRDefault="0048136C" w:rsidP="00F412BB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1DBAA5" w14:textId="77777777" w:rsidR="0048136C" w:rsidRPr="008475DA" w:rsidRDefault="0048136C" w:rsidP="00F412BB">
            <w:pPr>
              <w:spacing w:before="40" w:after="40"/>
              <w:rPr>
                <w:sz w:val="20"/>
                <w:szCs w:val="20"/>
              </w:rPr>
            </w:pPr>
            <w:r w:rsidRPr="008475DA">
              <w:rPr>
                <w:sz w:val="20"/>
                <w:szCs w:val="20"/>
              </w:rPr>
              <w:t>Eigentümer:</w:t>
            </w:r>
          </w:p>
        </w:tc>
        <w:tc>
          <w:tcPr>
            <w:tcW w:w="5953" w:type="dxa"/>
            <w:gridSpan w:val="3"/>
          </w:tcPr>
          <w:p w14:paraId="348E4540" w14:textId="77777777" w:rsidR="0048136C" w:rsidRPr="008475DA" w:rsidRDefault="0048136C" w:rsidP="00F412B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8136C" w:rsidRPr="00E610D6" w14:paraId="266993DE" w14:textId="77777777" w:rsidTr="00F412BB">
        <w:tc>
          <w:tcPr>
            <w:tcW w:w="2552" w:type="dxa"/>
            <w:vMerge/>
          </w:tcPr>
          <w:p w14:paraId="0F1298FD" w14:textId="77777777" w:rsidR="0048136C" w:rsidRPr="008475DA" w:rsidRDefault="0048136C" w:rsidP="00F412BB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83CDAB" w14:textId="77777777" w:rsidR="000E67E0" w:rsidRPr="008475DA" w:rsidRDefault="0048136C" w:rsidP="00F412BB">
            <w:pPr>
              <w:spacing w:before="40" w:after="40"/>
              <w:rPr>
                <w:sz w:val="20"/>
                <w:szCs w:val="20"/>
              </w:rPr>
            </w:pPr>
            <w:r w:rsidRPr="008475DA">
              <w:rPr>
                <w:sz w:val="20"/>
                <w:szCs w:val="20"/>
              </w:rPr>
              <w:t>Pächter:</w:t>
            </w:r>
          </w:p>
        </w:tc>
        <w:tc>
          <w:tcPr>
            <w:tcW w:w="5953" w:type="dxa"/>
            <w:gridSpan w:val="3"/>
          </w:tcPr>
          <w:p w14:paraId="7675F5F4" w14:textId="77777777" w:rsidR="0048136C" w:rsidRPr="008475DA" w:rsidRDefault="0048136C" w:rsidP="00F412B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8136C" w:rsidRPr="008216B5" w14:paraId="23D69053" w14:textId="77777777" w:rsidTr="00F412BB">
        <w:tc>
          <w:tcPr>
            <w:tcW w:w="2552" w:type="dxa"/>
          </w:tcPr>
          <w:p w14:paraId="3B5A79CD" w14:textId="77777777" w:rsidR="0048136C" w:rsidRPr="008475DA" w:rsidRDefault="0048136C" w:rsidP="00F412BB">
            <w:pPr>
              <w:spacing w:before="40" w:after="40"/>
              <w:rPr>
                <w:b/>
                <w:sz w:val="20"/>
                <w:szCs w:val="20"/>
              </w:rPr>
            </w:pPr>
            <w:r w:rsidRPr="008475DA">
              <w:rPr>
                <w:b/>
                <w:sz w:val="20"/>
                <w:szCs w:val="20"/>
              </w:rPr>
              <w:t>Realisierungszeitraum:</w:t>
            </w:r>
          </w:p>
        </w:tc>
        <w:tc>
          <w:tcPr>
            <w:tcW w:w="3827" w:type="dxa"/>
            <w:gridSpan w:val="2"/>
          </w:tcPr>
          <w:p w14:paraId="18FF7242" w14:textId="4EEF0498" w:rsidR="0048136C" w:rsidRDefault="00F412BB" w:rsidP="00F412BB">
            <w:pPr>
              <w:spacing w:before="40" w:after="40"/>
              <w:rPr>
                <w:sz w:val="20"/>
                <w:szCs w:val="20"/>
              </w:rPr>
            </w:pPr>
            <w:r w:rsidRPr="008475DA">
              <w:rPr>
                <w:sz w:val="20"/>
                <w:szCs w:val="20"/>
              </w:rPr>
              <w:t>V</w:t>
            </w:r>
            <w:r w:rsidR="0048136C" w:rsidRPr="008475DA">
              <w:rPr>
                <w:sz w:val="20"/>
                <w:szCs w:val="20"/>
              </w:rPr>
              <w:t>on</w:t>
            </w:r>
            <w:r w:rsidR="002267D5">
              <w:rPr>
                <w:sz w:val="20"/>
                <w:szCs w:val="20"/>
              </w:rPr>
              <w:t xml:space="preserve"> (frühestens ab </w:t>
            </w:r>
            <w:r w:rsidR="00185605">
              <w:rPr>
                <w:sz w:val="20"/>
                <w:szCs w:val="20"/>
              </w:rPr>
              <w:t>Oktober</w:t>
            </w:r>
            <w:r w:rsidR="002267D5">
              <w:rPr>
                <w:sz w:val="20"/>
                <w:szCs w:val="20"/>
              </w:rPr>
              <w:t xml:space="preserve"> 20</w:t>
            </w:r>
            <w:r w:rsidR="00632144">
              <w:rPr>
                <w:sz w:val="20"/>
                <w:szCs w:val="20"/>
              </w:rPr>
              <w:t>2</w:t>
            </w:r>
            <w:r w:rsidR="00106D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  <w:p w14:paraId="1ACF1E14" w14:textId="77777777" w:rsidR="005B5145" w:rsidRPr="008475DA" w:rsidRDefault="005B5145" w:rsidP="00F412B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6C19F6A" w14:textId="2B1D624A" w:rsidR="0048136C" w:rsidRDefault="0048136C" w:rsidP="00F412BB">
            <w:pPr>
              <w:spacing w:before="40" w:after="40"/>
              <w:rPr>
                <w:sz w:val="20"/>
                <w:szCs w:val="20"/>
              </w:rPr>
            </w:pPr>
            <w:r w:rsidRPr="008475DA">
              <w:rPr>
                <w:sz w:val="20"/>
                <w:szCs w:val="20"/>
              </w:rPr>
              <w:t>bis:</w:t>
            </w:r>
            <w:r w:rsidR="00F412BB">
              <w:rPr>
                <w:sz w:val="20"/>
                <w:szCs w:val="20"/>
              </w:rPr>
              <w:t xml:space="preserve"> (spätestens </w:t>
            </w:r>
            <w:r w:rsidR="002267D5">
              <w:rPr>
                <w:sz w:val="20"/>
                <w:szCs w:val="20"/>
              </w:rPr>
              <w:t>31.07.20</w:t>
            </w:r>
            <w:r w:rsidR="00185605">
              <w:rPr>
                <w:sz w:val="20"/>
                <w:szCs w:val="20"/>
              </w:rPr>
              <w:t>2</w:t>
            </w:r>
            <w:r w:rsidR="00106D3D">
              <w:rPr>
                <w:sz w:val="20"/>
                <w:szCs w:val="20"/>
              </w:rPr>
              <w:t>2</w:t>
            </w:r>
            <w:r w:rsidR="00F412BB">
              <w:rPr>
                <w:sz w:val="20"/>
                <w:szCs w:val="20"/>
              </w:rPr>
              <w:t>)</w:t>
            </w:r>
          </w:p>
          <w:p w14:paraId="1D0D5730" w14:textId="77777777" w:rsidR="005B5145" w:rsidRPr="008475DA" w:rsidRDefault="005B5145" w:rsidP="00F412B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F39FB" w:rsidRPr="008216B5" w14:paraId="55732793" w14:textId="77777777" w:rsidTr="00F412BB">
        <w:tc>
          <w:tcPr>
            <w:tcW w:w="2552" w:type="dxa"/>
            <w:vMerge w:val="restart"/>
          </w:tcPr>
          <w:p w14:paraId="796B895B" w14:textId="77777777" w:rsidR="002F39FB" w:rsidRPr="008475DA" w:rsidRDefault="002F39FB" w:rsidP="00F412BB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4"/>
          </w:tcPr>
          <w:p w14:paraId="2D8153A8" w14:textId="391285E7" w:rsidR="002F39FB" w:rsidRPr="008475DA" w:rsidRDefault="00106D3D" w:rsidP="00F412BB">
            <w:pPr>
              <w:spacing w:before="40" w:after="40"/>
              <w:rPr>
                <w:sz w:val="20"/>
                <w:szCs w:val="20"/>
              </w:rPr>
            </w:pPr>
            <w:r w:rsidRPr="008475DA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8DFF3C5" wp14:editId="6F01F4A0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47625</wp:posOffset>
                      </wp:positionV>
                      <wp:extent cx="142875" cy="133350"/>
                      <wp:effectExtent l="0" t="0" r="9525" b="0"/>
                      <wp:wrapNone/>
                      <wp:docPr id="2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84468" id="Rectangle 39" o:spid="_x0000_s1026" style="position:absolute;margin-left:260.55pt;margin-top:3.75pt;width:11.2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"/>
                  </w:pict>
                </mc:Fallback>
              </mc:AlternateContent>
            </w:r>
            <w:r w:rsidRPr="008475DA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2978C54" wp14:editId="3BA400CE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47625</wp:posOffset>
                      </wp:positionV>
                      <wp:extent cx="142875" cy="133350"/>
                      <wp:effectExtent l="0" t="0" r="9525" b="0"/>
                      <wp:wrapNone/>
                      <wp:docPr id="2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A31CC" id="Rectangle 40" o:spid="_x0000_s1026" style="position:absolute;margin-left:229.45pt;margin-top:3.75pt;width:11.2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"/>
                  </w:pict>
                </mc:Fallback>
              </mc:AlternateContent>
            </w:r>
            <w:r w:rsidR="002F39FB" w:rsidRPr="008475DA">
              <w:rPr>
                <w:sz w:val="20"/>
                <w:szCs w:val="20"/>
              </w:rPr>
              <w:t xml:space="preserve">Eine Bau- bzw. Umnutzungsgenehmigung ist notwendig: </w:t>
            </w:r>
            <w:r w:rsidR="0043314B" w:rsidRPr="008475DA">
              <w:rPr>
                <w:sz w:val="20"/>
                <w:szCs w:val="20"/>
              </w:rPr>
              <w:t xml:space="preserve">      </w:t>
            </w:r>
            <w:r w:rsidR="002F39FB" w:rsidRPr="008475DA">
              <w:rPr>
                <w:sz w:val="20"/>
                <w:szCs w:val="20"/>
              </w:rPr>
              <w:t xml:space="preserve">ja / </w:t>
            </w:r>
            <w:r w:rsidR="0043314B" w:rsidRPr="008475DA">
              <w:rPr>
                <w:sz w:val="20"/>
                <w:szCs w:val="20"/>
              </w:rPr>
              <w:t xml:space="preserve">       </w:t>
            </w:r>
            <w:r w:rsidR="002F39FB" w:rsidRPr="008475DA">
              <w:rPr>
                <w:sz w:val="20"/>
                <w:szCs w:val="20"/>
              </w:rPr>
              <w:t>nein</w:t>
            </w:r>
          </w:p>
        </w:tc>
      </w:tr>
      <w:tr w:rsidR="002F39FB" w:rsidRPr="008216B5" w14:paraId="216ACFC3" w14:textId="77777777" w:rsidTr="00F412BB">
        <w:tc>
          <w:tcPr>
            <w:tcW w:w="2552" w:type="dxa"/>
            <w:vMerge/>
          </w:tcPr>
          <w:p w14:paraId="3DC2208C" w14:textId="77777777" w:rsidR="002F39FB" w:rsidRPr="008475DA" w:rsidRDefault="002F39FB" w:rsidP="00F412BB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5B677526" w14:textId="77777777" w:rsidR="002F39FB" w:rsidRPr="008475DA" w:rsidRDefault="002F39FB" w:rsidP="00F412BB">
            <w:pPr>
              <w:spacing w:before="40" w:after="40"/>
              <w:rPr>
                <w:sz w:val="20"/>
                <w:szCs w:val="20"/>
              </w:rPr>
            </w:pPr>
            <w:r w:rsidRPr="00185605">
              <w:rPr>
                <w:b/>
                <w:sz w:val="20"/>
                <w:szCs w:val="20"/>
                <w:u w:val="single"/>
              </w:rPr>
              <w:t>Wenn ja</w:t>
            </w:r>
            <w:r w:rsidRPr="008475DA">
              <w:rPr>
                <w:sz w:val="20"/>
                <w:szCs w:val="20"/>
              </w:rPr>
              <w:t>, die Bau-bzw. Umnutzungsgenehmigung</w:t>
            </w:r>
          </w:p>
        </w:tc>
        <w:tc>
          <w:tcPr>
            <w:tcW w:w="3402" w:type="dxa"/>
          </w:tcPr>
          <w:p w14:paraId="2B0607ED" w14:textId="5350C6F2" w:rsidR="002F39FB" w:rsidRPr="008475DA" w:rsidRDefault="00106D3D" w:rsidP="00F412BB">
            <w:pPr>
              <w:spacing w:before="40" w:after="40"/>
              <w:rPr>
                <w:sz w:val="20"/>
                <w:szCs w:val="20"/>
              </w:rPr>
            </w:pPr>
            <w:r w:rsidRPr="008475DA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AEF6275" wp14:editId="41401AC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60325</wp:posOffset>
                      </wp:positionV>
                      <wp:extent cx="142875" cy="133350"/>
                      <wp:effectExtent l="0" t="0" r="9525" b="0"/>
                      <wp:wrapNone/>
                      <wp:docPr id="2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C18EE" id="Rectangle 41" o:spid="_x0000_s1026" style="position:absolute;margin-left:.35pt;margin-top:4.75pt;width:11.2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"/>
                  </w:pict>
                </mc:Fallback>
              </mc:AlternateContent>
            </w:r>
            <w:r w:rsidR="002F39FB" w:rsidRPr="008475DA">
              <w:rPr>
                <w:sz w:val="20"/>
                <w:szCs w:val="20"/>
              </w:rPr>
              <w:t xml:space="preserve">       liegt vor</w:t>
            </w:r>
          </w:p>
        </w:tc>
      </w:tr>
      <w:tr w:rsidR="002F39FB" w:rsidRPr="008216B5" w14:paraId="4F3A5EA7" w14:textId="77777777" w:rsidTr="00F412BB">
        <w:tc>
          <w:tcPr>
            <w:tcW w:w="2552" w:type="dxa"/>
            <w:vMerge/>
          </w:tcPr>
          <w:p w14:paraId="19B13C51" w14:textId="77777777" w:rsidR="002F39FB" w:rsidRPr="008475DA" w:rsidRDefault="002F39FB" w:rsidP="00F412BB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14:paraId="3F63A60D" w14:textId="77777777" w:rsidR="002F39FB" w:rsidRPr="008475DA" w:rsidRDefault="002F39FB" w:rsidP="00F412B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CE60428" w14:textId="30C32F70" w:rsidR="002F39FB" w:rsidRPr="008475DA" w:rsidRDefault="00106D3D" w:rsidP="00F412BB">
            <w:pPr>
              <w:spacing w:before="40" w:after="40"/>
              <w:rPr>
                <w:noProof/>
                <w:sz w:val="20"/>
                <w:szCs w:val="20"/>
                <w:lang w:eastAsia="de-DE"/>
              </w:rPr>
            </w:pPr>
            <w:r w:rsidRPr="008475DA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A10A93" wp14:editId="53103B6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41275</wp:posOffset>
                      </wp:positionV>
                      <wp:extent cx="142875" cy="133350"/>
                      <wp:effectExtent l="0" t="0" r="9525" b="0"/>
                      <wp:wrapNone/>
                      <wp:docPr id="2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0521D" id="Rectangle 42" o:spid="_x0000_s1026" style="position:absolute;margin-left:.35pt;margin-top:3.25pt;width:11.2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gBIw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"/>
                  </w:pict>
                </mc:Fallback>
              </mc:AlternateContent>
            </w:r>
            <w:r w:rsidR="002F39FB" w:rsidRPr="008475DA">
              <w:rPr>
                <w:sz w:val="20"/>
                <w:szCs w:val="20"/>
              </w:rPr>
              <w:t xml:space="preserve">       wurde beantragt am: …………</w:t>
            </w:r>
            <w:proofErr w:type="gramStart"/>
            <w:r w:rsidR="002F39FB" w:rsidRPr="008475DA">
              <w:rPr>
                <w:sz w:val="20"/>
                <w:szCs w:val="20"/>
              </w:rPr>
              <w:t>……</w:t>
            </w:r>
            <w:r w:rsidR="00AD60B5" w:rsidRPr="008475DA">
              <w:rPr>
                <w:sz w:val="20"/>
                <w:szCs w:val="20"/>
              </w:rPr>
              <w:t>.</w:t>
            </w:r>
            <w:proofErr w:type="gramEnd"/>
            <w:r w:rsidR="00AD60B5" w:rsidRPr="008475DA">
              <w:rPr>
                <w:sz w:val="20"/>
                <w:szCs w:val="20"/>
              </w:rPr>
              <w:t>.</w:t>
            </w:r>
            <w:r w:rsidR="002F39FB" w:rsidRPr="008475DA">
              <w:rPr>
                <w:sz w:val="20"/>
                <w:szCs w:val="20"/>
              </w:rPr>
              <w:t>…</w:t>
            </w:r>
          </w:p>
        </w:tc>
      </w:tr>
      <w:tr w:rsidR="002F39FB" w:rsidRPr="008216B5" w14:paraId="3BA0777F" w14:textId="77777777" w:rsidTr="00F412BB">
        <w:tc>
          <w:tcPr>
            <w:tcW w:w="2552" w:type="dxa"/>
            <w:vMerge/>
          </w:tcPr>
          <w:p w14:paraId="0D4E0AB5" w14:textId="77777777" w:rsidR="002F39FB" w:rsidRPr="008475DA" w:rsidRDefault="002F39FB" w:rsidP="00F412BB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14:paraId="05FD73A9" w14:textId="77777777" w:rsidR="002F39FB" w:rsidRPr="008475DA" w:rsidRDefault="002F39FB" w:rsidP="00F412B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74ACCD2" w14:textId="6F65BD33" w:rsidR="002F39FB" w:rsidRPr="008475DA" w:rsidRDefault="00106D3D" w:rsidP="00F412BB">
            <w:pPr>
              <w:spacing w:before="40" w:after="40"/>
              <w:rPr>
                <w:sz w:val="20"/>
                <w:szCs w:val="20"/>
              </w:rPr>
            </w:pPr>
            <w:r w:rsidRPr="008475DA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1FB525" wp14:editId="4C90F07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34290</wp:posOffset>
                      </wp:positionV>
                      <wp:extent cx="142875" cy="133350"/>
                      <wp:effectExtent l="0" t="0" r="9525" b="0"/>
                      <wp:wrapNone/>
                      <wp:docPr id="2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70AC7" id="Rectangle 43" o:spid="_x0000_s1026" style="position:absolute;margin-left:.35pt;margin-top:2.7pt;width:11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oPIw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"/>
                  </w:pict>
                </mc:Fallback>
              </mc:AlternateContent>
            </w:r>
            <w:r w:rsidR="002F39FB" w:rsidRPr="008475DA">
              <w:rPr>
                <w:sz w:val="20"/>
                <w:szCs w:val="20"/>
              </w:rPr>
              <w:t xml:space="preserve">       muss noch beantragt werden.</w:t>
            </w:r>
          </w:p>
        </w:tc>
      </w:tr>
      <w:tr w:rsidR="00413479" w:rsidRPr="008216B5" w14:paraId="03C6A7C5" w14:textId="77777777" w:rsidTr="00F412BB">
        <w:tc>
          <w:tcPr>
            <w:tcW w:w="2552" w:type="dxa"/>
            <w:vMerge/>
          </w:tcPr>
          <w:p w14:paraId="1615097F" w14:textId="77777777" w:rsidR="00413479" w:rsidRPr="008475DA" w:rsidRDefault="00413479" w:rsidP="00F412BB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4"/>
          </w:tcPr>
          <w:p w14:paraId="401A161E" w14:textId="77777777" w:rsidR="00413479" w:rsidRPr="008475DA" w:rsidRDefault="00413479" w:rsidP="00F412BB">
            <w:pPr>
              <w:spacing w:before="40" w:after="40"/>
              <w:rPr>
                <w:noProof/>
                <w:sz w:val="20"/>
                <w:szCs w:val="20"/>
                <w:lang w:eastAsia="de-DE"/>
              </w:rPr>
            </w:pPr>
            <w:r w:rsidRPr="008475DA">
              <w:rPr>
                <w:noProof/>
                <w:sz w:val="20"/>
                <w:szCs w:val="20"/>
                <w:lang w:eastAsia="de-DE"/>
              </w:rPr>
              <w:t>Sind weitere Genehmigungen notwendig?</w:t>
            </w:r>
            <w:r w:rsidR="003F255C" w:rsidRPr="008475DA">
              <w:rPr>
                <w:noProof/>
                <w:sz w:val="20"/>
                <w:szCs w:val="20"/>
                <w:lang w:eastAsia="de-DE"/>
              </w:rPr>
              <w:t xml:space="preserve"> (Wenn ja</w:t>
            </w:r>
            <w:r w:rsidR="00AD60B5" w:rsidRPr="008475DA">
              <w:rPr>
                <w:noProof/>
                <w:sz w:val="20"/>
                <w:szCs w:val="20"/>
                <w:lang w:eastAsia="de-DE"/>
              </w:rPr>
              <w:t>, welche?</w:t>
            </w:r>
            <w:r w:rsidR="003F255C" w:rsidRPr="008475DA">
              <w:rPr>
                <w:noProof/>
                <w:sz w:val="20"/>
                <w:szCs w:val="20"/>
                <w:lang w:eastAsia="de-DE"/>
              </w:rPr>
              <w:t xml:space="preserve"> Planungstand)</w:t>
            </w:r>
            <w:r w:rsidRPr="008475DA">
              <w:rPr>
                <w:noProof/>
                <w:sz w:val="20"/>
                <w:szCs w:val="20"/>
                <w:lang w:eastAsia="de-DE"/>
              </w:rPr>
              <w:t>:</w:t>
            </w:r>
          </w:p>
          <w:p w14:paraId="43CF5397" w14:textId="77777777" w:rsidR="003F255C" w:rsidRPr="008475DA" w:rsidRDefault="003F255C" w:rsidP="00F412BB">
            <w:pPr>
              <w:spacing w:before="40" w:after="40"/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2F39FB" w:rsidRPr="008216B5" w14:paraId="403CD4A7" w14:textId="77777777" w:rsidTr="00F412BB">
        <w:tc>
          <w:tcPr>
            <w:tcW w:w="2552" w:type="dxa"/>
            <w:vMerge/>
          </w:tcPr>
          <w:p w14:paraId="771ED0DC" w14:textId="77777777" w:rsidR="002F39FB" w:rsidRPr="008475DA" w:rsidRDefault="002F39FB" w:rsidP="00F412BB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4"/>
          </w:tcPr>
          <w:p w14:paraId="743F6CC6" w14:textId="77777777" w:rsidR="00B91CC7" w:rsidRPr="008475DA" w:rsidRDefault="002F39FB" w:rsidP="00F412BB">
            <w:pPr>
              <w:spacing w:before="40" w:after="40"/>
              <w:rPr>
                <w:noProof/>
                <w:sz w:val="20"/>
                <w:szCs w:val="20"/>
                <w:lang w:eastAsia="de-DE"/>
              </w:rPr>
            </w:pPr>
            <w:r w:rsidRPr="008475DA">
              <w:rPr>
                <w:noProof/>
                <w:sz w:val="20"/>
                <w:szCs w:val="20"/>
                <w:lang w:eastAsia="de-DE"/>
              </w:rPr>
              <w:t>Sonstiges:</w:t>
            </w:r>
          </w:p>
        </w:tc>
      </w:tr>
    </w:tbl>
    <w:p w14:paraId="78B6D3B8" w14:textId="77777777" w:rsidR="0060325A" w:rsidRDefault="0060325A"/>
    <w:p w14:paraId="18E53DDF" w14:textId="77777777" w:rsidR="00C82606" w:rsidRDefault="00C8260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185605" w:rsidRPr="008216B5" w14:paraId="54A58BF5" w14:textId="77777777" w:rsidTr="00E23CB0">
        <w:tc>
          <w:tcPr>
            <w:tcW w:w="10206" w:type="dxa"/>
            <w:gridSpan w:val="2"/>
            <w:shd w:val="clear" w:color="auto" w:fill="DEEAF6"/>
          </w:tcPr>
          <w:p w14:paraId="2D834996" w14:textId="77777777" w:rsidR="00185605" w:rsidRPr="00717E6A" w:rsidRDefault="00185605" w:rsidP="0018560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717E6A">
              <w:rPr>
                <w:b/>
                <w:sz w:val="28"/>
                <w:szCs w:val="28"/>
              </w:rPr>
              <w:lastRenderedPageBreak/>
              <w:t xml:space="preserve">Kurze Projektbeschreibung </w:t>
            </w:r>
            <w:r w:rsidRPr="00717E6A">
              <w:rPr>
                <w:sz w:val="28"/>
                <w:szCs w:val="28"/>
              </w:rPr>
              <w:t>(oder als Anlage)</w:t>
            </w:r>
          </w:p>
          <w:p w14:paraId="20AAD477" w14:textId="77777777" w:rsidR="00185605" w:rsidRDefault="00185605" w:rsidP="008475DA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BF760D" w:rsidRPr="008216B5" w14:paraId="0D78C22B" w14:textId="77777777" w:rsidTr="008475DA">
        <w:tc>
          <w:tcPr>
            <w:tcW w:w="10206" w:type="dxa"/>
            <w:gridSpan w:val="2"/>
          </w:tcPr>
          <w:p w14:paraId="6DF70EB7" w14:textId="77777777" w:rsidR="00E46686" w:rsidRPr="00004A10" w:rsidRDefault="00BF760D" w:rsidP="00185605">
            <w:pPr>
              <w:numPr>
                <w:ilvl w:val="0"/>
                <w:numId w:val="18"/>
              </w:numPr>
              <w:spacing w:before="40" w:after="0" w:line="240" w:lineRule="atLeast"/>
              <w:rPr>
                <w:b/>
                <w:sz w:val="18"/>
                <w:szCs w:val="18"/>
              </w:rPr>
            </w:pPr>
            <w:r w:rsidRPr="00004A10">
              <w:rPr>
                <w:b/>
                <w:sz w:val="18"/>
                <w:szCs w:val="18"/>
              </w:rPr>
              <w:t>Was soll realisiert werden?</w:t>
            </w:r>
            <w:r w:rsidR="00004A10">
              <w:rPr>
                <w:b/>
                <w:sz w:val="18"/>
                <w:szCs w:val="18"/>
              </w:rPr>
              <w:t xml:space="preserve"> </w:t>
            </w:r>
          </w:p>
          <w:p w14:paraId="39FC8515" w14:textId="77777777" w:rsidR="00E46686" w:rsidRDefault="00E46686" w:rsidP="008475DA">
            <w:pPr>
              <w:spacing w:before="40" w:after="0" w:line="240" w:lineRule="atLeast"/>
              <w:rPr>
                <w:sz w:val="18"/>
                <w:szCs w:val="18"/>
              </w:rPr>
            </w:pPr>
          </w:p>
          <w:p w14:paraId="278A412F" w14:textId="77777777" w:rsidR="00E46686" w:rsidRDefault="00E46686" w:rsidP="008475DA">
            <w:pPr>
              <w:spacing w:before="40" w:after="0" w:line="240" w:lineRule="atLeast"/>
              <w:rPr>
                <w:sz w:val="18"/>
                <w:szCs w:val="18"/>
              </w:rPr>
            </w:pPr>
          </w:p>
          <w:p w14:paraId="7DF377A5" w14:textId="77777777" w:rsidR="00185605" w:rsidRDefault="00185605" w:rsidP="008475DA">
            <w:pPr>
              <w:spacing w:before="40" w:after="0" w:line="240" w:lineRule="atLeast"/>
              <w:rPr>
                <w:sz w:val="18"/>
                <w:szCs w:val="18"/>
              </w:rPr>
            </w:pPr>
          </w:p>
          <w:p w14:paraId="0041F167" w14:textId="77777777" w:rsidR="00185605" w:rsidRDefault="00185605" w:rsidP="008475DA">
            <w:pPr>
              <w:spacing w:before="40" w:after="0" w:line="240" w:lineRule="atLeast"/>
              <w:rPr>
                <w:sz w:val="18"/>
                <w:szCs w:val="18"/>
              </w:rPr>
            </w:pPr>
          </w:p>
          <w:p w14:paraId="7CD6A4A7" w14:textId="77777777" w:rsidR="00E46686" w:rsidRDefault="00E46686" w:rsidP="008475DA">
            <w:pPr>
              <w:spacing w:before="40" w:after="0" w:line="240" w:lineRule="atLeast"/>
              <w:rPr>
                <w:sz w:val="18"/>
                <w:szCs w:val="18"/>
              </w:rPr>
            </w:pPr>
          </w:p>
          <w:p w14:paraId="51778943" w14:textId="77777777" w:rsidR="0070667B" w:rsidRPr="00004A10" w:rsidRDefault="0070667B" w:rsidP="00185605">
            <w:pPr>
              <w:numPr>
                <w:ilvl w:val="0"/>
                <w:numId w:val="18"/>
              </w:numPr>
              <w:spacing w:before="40" w:after="0" w:line="240" w:lineRule="atLeast"/>
              <w:rPr>
                <w:b/>
                <w:sz w:val="18"/>
                <w:szCs w:val="18"/>
              </w:rPr>
            </w:pPr>
            <w:r w:rsidRPr="00004A10">
              <w:rPr>
                <w:b/>
                <w:sz w:val="18"/>
                <w:szCs w:val="18"/>
              </w:rPr>
              <w:t>Welche Baumaßnahmen / Arbeitsschritte</w:t>
            </w:r>
            <w:r w:rsidR="00185605">
              <w:rPr>
                <w:b/>
                <w:sz w:val="18"/>
                <w:szCs w:val="18"/>
              </w:rPr>
              <w:t>/Anschaffungen</w:t>
            </w:r>
            <w:r w:rsidRPr="00004A10">
              <w:rPr>
                <w:b/>
                <w:sz w:val="18"/>
                <w:szCs w:val="18"/>
              </w:rPr>
              <w:t xml:space="preserve"> sollen wann erfolgen?</w:t>
            </w:r>
          </w:p>
          <w:p w14:paraId="71D9BB75" w14:textId="77777777" w:rsidR="00E46686" w:rsidRDefault="00E46686" w:rsidP="008475DA">
            <w:pPr>
              <w:spacing w:before="40" w:after="0" w:line="240" w:lineRule="atLeast"/>
              <w:rPr>
                <w:sz w:val="18"/>
                <w:szCs w:val="18"/>
              </w:rPr>
            </w:pPr>
          </w:p>
          <w:p w14:paraId="48F97BD4" w14:textId="77777777" w:rsidR="00E46686" w:rsidRDefault="00E46686" w:rsidP="008475DA">
            <w:pPr>
              <w:spacing w:before="40" w:after="0" w:line="240" w:lineRule="atLeast"/>
              <w:rPr>
                <w:sz w:val="18"/>
                <w:szCs w:val="18"/>
              </w:rPr>
            </w:pPr>
          </w:p>
          <w:p w14:paraId="26104577" w14:textId="77777777" w:rsidR="0070667B" w:rsidRDefault="0070667B" w:rsidP="0070667B">
            <w:pPr>
              <w:spacing w:before="40" w:after="0" w:line="240" w:lineRule="atLeast"/>
              <w:rPr>
                <w:b/>
                <w:sz w:val="18"/>
                <w:szCs w:val="18"/>
              </w:rPr>
            </w:pPr>
          </w:p>
          <w:p w14:paraId="5945AAB7" w14:textId="77777777" w:rsidR="00185605" w:rsidRDefault="00185605" w:rsidP="0070667B">
            <w:pPr>
              <w:spacing w:before="40" w:after="0" w:line="240" w:lineRule="atLeast"/>
              <w:rPr>
                <w:b/>
                <w:sz w:val="18"/>
                <w:szCs w:val="18"/>
              </w:rPr>
            </w:pPr>
          </w:p>
          <w:p w14:paraId="60B30911" w14:textId="77777777" w:rsidR="00185605" w:rsidRDefault="00185605" w:rsidP="0070667B">
            <w:pPr>
              <w:spacing w:before="40" w:after="0" w:line="240" w:lineRule="atLeast"/>
              <w:rPr>
                <w:b/>
                <w:sz w:val="18"/>
                <w:szCs w:val="18"/>
              </w:rPr>
            </w:pPr>
          </w:p>
          <w:p w14:paraId="4F6FC22B" w14:textId="77777777" w:rsidR="00BF760D" w:rsidRPr="008475DA" w:rsidRDefault="00BF760D" w:rsidP="00DF4393">
            <w:pPr>
              <w:spacing w:before="4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185605" w:rsidRPr="008216B5" w14:paraId="405F8155" w14:textId="77777777" w:rsidTr="00E23CB0">
        <w:tc>
          <w:tcPr>
            <w:tcW w:w="10206" w:type="dxa"/>
            <w:gridSpan w:val="2"/>
            <w:shd w:val="clear" w:color="auto" w:fill="DEEAF6"/>
          </w:tcPr>
          <w:p w14:paraId="6CBD973A" w14:textId="77777777" w:rsidR="00185605" w:rsidRPr="00717E6A" w:rsidRDefault="00185605" w:rsidP="0018560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717E6A">
              <w:rPr>
                <w:b/>
                <w:sz w:val="28"/>
                <w:szCs w:val="28"/>
              </w:rPr>
              <w:t>Wirkung Ihres Projektvorschlags</w:t>
            </w:r>
          </w:p>
        </w:tc>
      </w:tr>
      <w:tr w:rsidR="007659A8" w:rsidRPr="008216B5" w14:paraId="560F4770" w14:textId="77777777" w:rsidTr="00185605">
        <w:trPr>
          <w:trHeight w:val="750"/>
        </w:trPr>
        <w:tc>
          <w:tcPr>
            <w:tcW w:w="3261" w:type="dxa"/>
          </w:tcPr>
          <w:p w14:paraId="2AF17E0F" w14:textId="77777777" w:rsidR="006A22C2" w:rsidRDefault="006A22C2" w:rsidP="008475DA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Sozialer Zusammenhalt</w:t>
            </w:r>
          </w:p>
          <w:p w14:paraId="0D7DD9AC" w14:textId="77777777" w:rsidR="007659A8" w:rsidRPr="006A22C2" w:rsidRDefault="00E46686" w:rsidP="008475DA">
            <w:pPr>
              <w:spacing w:before="40" w:after="40"/>
              <w:rPr>
                <w:sz w:val="20"/>
                <w:szCs w:val="20"/>
              </w:rPr>
            </w:pPr>
            <w:r w:rsidRPr="006A22C2">
              <w:rPr>
                <w:sz w:val="20"/>
                <w:szCs w:val="20"/>
              </w:rPr>
              <w:t>Wie verbessert Ihr</w:t>
            </w:r>
            <w:r w:rsidR="0083640D">
              <w:rPr>
                <w:sz w:val="20"/>
                <w:szCs w:val="20"/>
              </w:rPr>
              <w:t>e</w:t>
            </w:r>
            <w:r w:rsidR="00C32E17">
              <w:rPr>
                <w:sz w:val="20"/>
                <w:szCs w:val="20"/>
              </w:rPr>
              <w:t xml:space="preserve"> Initiative</w:t>
            </w:r>
            <w:r w:rsidRPr="006A22C2">
              <w:rPr>
                <w:sz w:val="20"/>
                <w:szCs w:val="20"/>
              </w:rPr>
              <w:t xml:space="preserve"> den sozialen Zusammenhalt im Ort?</w:t>
            </w:r>
          </w:p>
        </w:tc>
        <w:tc>
          <w:tcPr>
            <w:tcW w:w="6945" w:type="dxa"/>
          </w:tcPr>
          <w:p w14:paraId="30145541" w14:textId="77777777" w:rsidR="007659A8" w:rsidRPr="008475DA" w:rsidRDefault="007659A8" w:rsidP="008475DA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17177A2E" w14:textId="77777777" w:rsidR="0060325A" w:rsidRPr="008475DA" w:rsidRDefault="0060325A" w:rsidP="008475DA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7AB6E8D6" w14:textId="77777777" w:rsidR="0060325A" w:rsidRPr="008475DA" w:rsidRDefault="0060325A" w:rsidP="008475DA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7659A8" w:rsidRPr="008216B5" w14:paraId="74D4643F" w14:textId="77777777" w:rsidTr="00185605">
        <w:trPr>
          <w:trHeight w:val="948"/>
        </w:trPr>
        <w:tc>
          <w:tcPr>
            <w:tcW w:w="3261" w:type="dxa"/>
          </w:tcPr>
          <w:p w14:paraId="23346A88" w14:textId="77777777" w:rsidR="006A22C2" w:rsidRDefault="006A22C2" w:rsidP="008475DA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Daseinsvorsorge und Infrastruktur</w:t>
            </w:r>
          </w:p>
          <w:p w14:paraId="2CE7AAE4" w14:textId="77777777" w:rsidR="007659A8" w:rsidRPr="006A22C2" w:rsidRDefault="0070667B" w:rsidP="008475DA">
            <w:pPr>
              <w:spacing w:before="40" w:after="40"/>
              <w:rPr>
                <w:sz w:val="20"/>
                <w:szCs w:val="20"/>
              </w:rPr>
            </w:pPr>
            <w:r w:rsidRPr="006A22C2">
              <w:rPr>
                <w:sz w:val="20"/>
                <w:szCs w:val="20"/>
              </w:rPr>
              <w:t xml:space="preserve">Inwiefern werden die öffentliche Daseinsvorsorge und Infrastruktur </w:t>
            </w:r>
            <w:r w:rsidR="00983DEE">
              <w:rPr>
                <w:sz w:val="20"/>
                <w:szCs w:val="20"/>
              </w:rPr>
              <w:t>verbessert.</w:t>
            </w:r>
          </w:p>
        </w:tc>
        <w:tc>
          <w:tcPr>
            <w:tcW w:w="6945" w:type="dxa"/>
          </w:tcPr>
          <w:p w14:paraId="4E93AB3E" w14:textId="77777777" w:rsidR="007659A8" w:rsidRPr="008475DA" w:rsidRDefault="007659A8" w:rsidP="008475DA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121D4F21" w14:textId="77777777" w:rsidR="0060325A" w:rsidRPr="008475DA" w:rsidRDefault="0060325A" w:rsidP="008475DA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09716428" w14:textId="77777777" w:rsidR="0060325A" w:rsidRPr="008475DA" w:rsidRDefault="0060325A" w:rsidP="008475DA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5E1C0ABA" w14:textId="77777777" w:rsidR="0060325A" w:rsidRPr="008475DA" w:rsidRDefault="0060325A" w:rsidP="008475DA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7659A8" w:rsidRPr="008216B5" w14:paraId="1CE92918" w14:textId="77777777" w:rsidTr="00185605">
        <w:trPr>
          <w:trHeight w:val="948"/>
        </w:trPr>
        <w:tc>
          <w:tcPr>
            <w:tcW w:w="3261" w:type="dxa"/>
          </w:tcPr>
          <w:p w14:paraId="1316CD8F" w14:textId="77777777" w:rsidR="006A22C2" w:rsidRDefault="006A22C2" w:rsidP="008475DA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Tourismus</w:t>
            </w:r>
          </w:p>
          <w:p w14:paraId="6CD8A669" w14:textId="77777777" w:rsidR="007659A8" w:rsidRPr="006A22C2" w:rsidRDefault="006A22C2" w:rsidP="008475D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Inwiefern sind </w:t>
            </w:r>
            <w:r w:rsidR="0070667B" w:rsidRPr="006A22C2">
              <w:rPr>
                <w:sz w:val="20"/>
                <w:szCs w:val="20"/>
              </w:rPr>
              <w:t xml:space="preserve">die geplanten Maßnahmen auch aus touristischer Sicht nützlich? </w:t>
            </w:r>
          </w:p>
        </w:tc>
        <w:tc>
          <w:tcPr>
            <w:tcW w:w="6945" w:type="dxa"/>
          </w:tcPr>
          <w:p w14:paraId="4E750494" w14:textId="77777777" w:rsidR="007659A8" w:rsidRPr="008475DA" w:rsidRDefault="007659A8" w:rsidP="008475DA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7A3D741C" w14:textId="77777777" w:rsidR="0060325A" w:rsidRPr="008475DA" w:rsidRDefault="0060325A" w:rsidP="008475DA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229C47EA" w14:textId="77777777" w:rsidR="0060325A" w:rsidRPr="008475DA" w:rsidRDefault="0060325A" w:rsidP="008475DA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607FABA8" w14:textId="77777777" w:rsidR="0060325A" w:rsidRPr="008475DA" w:rsidRDefault="0060325A" w:rsidP="008475DA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486EAE" w:rsidRPr="008216B5" w14:paraId="17C1570E" w14:textId="77777777" w:rsidTr="00185605">
        <w:trPr>
          <w:trHeight w:val="948"/>
        </w:trPr>
        <w:tc>
          <w:tcPr>
            <w:tcW w:w="3261" w:type="dxa"/>
          </w:tcPr>
          <w:p w14:paraId="37DA4820" w14:textId="77777777" w:rsidR="006A22C2" w:rsidRDefault="006A22C2" w:rsidP="003D2FD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Energieeinsparung</w:t>
            </w:r>
          </w:p>
          <w:p w14:paraId="4C0DB543" w14:textId="77777777" w:rsidR="00486EAE" w:rsidRPr="006A22C2" w:rsidRDefault="00C32E17" w:rsidP="003D2FD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</w:t>
            </w:r>
            <w:r w:rsidR="00486EAE" w:rsidRPr="006A22C2">
              <w:rPr>
                <w:sz w:val="20"/>
                <w:szCs w:val="20"/>
              </w:rPr>
              <w:t xml:space="preserve"> regionale</w:t>
            </w:r>
            <w:r>
              <w:rPr>
                <w:sz w:val="20"/>
                <w:szCs w:val="20"/>
              </w:rPr>
              <w:t>n</w:t>
            </w:r>
            <w:r w:rsidR="00486EAE" w:rsidRPr="006A22C2">
              <w:rPr>
                <w:sz w:val="20"/>
                <w:szCs w:val="20"/>
              </w:rPr>
              <w:t xml:space="preserve"> Energien und Ressourcen </w:t>
            </w:r>
            <w:r w:rsidR="00983DEE">
              <w:rPr>
                <w:sz w:val="20"/>
                <w:szCs w:val="20"/>
              </w:rPr>
              <w:t>werden genutzt bzw. wird durch die Umsetzung der Initiative Energie eingespart?</w:t>
            </w:r>
          </w:p>
        </w:tc>
        <w:tc>
          <w:tcPr>
            <w:tcW w:w="6945" w:type="dxa"/>
          </w:tcPr>
          <w:p w14:paraId="44EFA9AD" w14:textId="77777777" w:rsidR="00486EAE" w:rsidRPr="008475DA" w:rsidRDefault="00486EAE" w:rsidP="003D2FDE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394D1FA0" w14:textId="77777777" w:rsidR="00486EAE" w:rsidRPr="008475DA" w:rsidRDefault="00486EAE" w:rsidP="003D2FDE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5EC3056E" w14:textId="77777777" w:rsidR="00486EAE" w:rsidRPr="008475DA" w:rsidRDefault="00486EAE" w:rsidP="003D2FDE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7AB431A9" w14:textId="77777777" w:rsidR="00486EAE" w:rsidRPr="008475DA" w:rsidRDefault="00486EAE" w:rsidP="003D2FDE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6DE22564" w14:textId="77777777" w:rsidR="00486EAE" w:rsidRPr="008475DA" w:rsidRDefault="00486EAE" w:rsidP="003D2FDE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F54F76" w:rsidRPr="008216B5" w14:paraId="6F515964" w14:textId="77777777" w:rsidTr="00185605">
        <w:trPr>
          <w:trHeight w:val="948"/>
        </w:trPr>
        <w:tc>
          <w:tcPr>
            <w:tcW w:w="3261" w:type="dxa"/>
          </w:tcPr>
          <w:p w14:paraId="6F3572F3" w14:textId="77777777" w:rsidR="0070667B" w:rsidRPr="008475DA" w:rsidRDefault="0070667B" w:rsidP="0070667B">
            <w:pPr>
              <w:spacing w:before="40" w:after="40"/>
              <w:rPr>
                <w:b/>
                <w:sz w:val="20"/>
                <w:szCs w:val="20"/>
              </w:rPr>
            </w:pPr>
            <w:r w:rsidRPr="008475DA">
              <w:rPr>
                <w:b/>
                <w:sz w:val="20"/>
                <w:szCs w:val="20"/>
              </w:rPr>
              <w:t>Barrierefreiheit</w:t>
            </w:r>
          </w:p>
          <w:p w14:paraId="7087BD53" w14:textId="77777777" w:rsidR="0060325A" w:rsidRPr="00B91CC7" w:rsidRDefault="002267D5" w:rsidP="0070667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Werden durch die </w:t>
            </w:r>
            <w:r w:rsidR="006A22C2">
              <w:rPr>
                <w:sz w:val="20"/>
                <w:szCs w:val="20"/>
              </w:rPr>
              <w:t xml:space="preserve">Umsetzung der Initiative </w:t>
            </w:r>
            <w:r>
              <w:rPr>
                <w:sz w:val="20"/>
                <w:szCs w:val="20"/>
              </w:rPr>
              <w:t>Barrieren abgebaut?</w:t>
            </w:r>
          </w:p>
        </w:tc>
        <w:tc>
          <w:tcPr>
            <w:tcW w:w="6945" w:type="dxa"/>
          </w:tcPr>
          <w:p w14:paraId="22770C78" w14:textId="77777777" w:rsidR="00F54F76" w:rsidRPr="008475DA" w:rsidRDefault="00F54F76" w:rsidP="008475DA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4C26200D" w14:textId="77777777" w:rsidR="0060325A" w:rsidRPr="008475DA" w:rsidRDefault="0060325A" w:rsidP="008475DA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6DA85EFF" w14:textId="77777777" w:rsidR="0060325A" w:rsidRPr="008475DA" w:rsidRDefault="0060325A" w:rsidP="008475DA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486EAE" w:rsidRPr="008216B5" w14:paraId="3BDF8CF0" w14:textId="77777777" w:rsidTr="00185605">
        <w:trPr>
          <w:trHeight w:val="948"/>
        </w:trPr>
        <w:tc>
          <w:tcPr>
            <w:tcW w:w="3261" w:type="dxa"/>
          </w:tcPr>
          <w:p w14:paraId="1EDF3BCE" w14:textId="77777777" w:rsidR="00486EAE" w:rsidRPr="008475DA" w:rsidRDefault="006A22C2" w:rsidP="003D2FD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Jugendbeteiligung</w:t>
            </w:r>
          </w:p>
          <w:p w14:paraId="750605A8" w14:textId="77777777" w:rsidR="00486EAE" w:rsidRPr="008475DA" w:rsidRDefault="006A22C2" w:rsidP="00486EA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Geht die Initiative für den Vorschlag nachweisbar von Kindern und Jugendlichen aus?</w:t>
            </w:r>
            <w:r w:rsidR="00983DEE">
              <w:rPr>
                <w:sz w:val="20"/>
                <w:szCs w:val="20"/>
              </w:rPr>
              <w:t xml:space="preserve"> Wenn ja, wer ist der jugendliche Ansprechpartner/in?</w:t>
            </w:r>
          </w:p>
        </w:tc>
        <w:tc>
          <w:tcPr>
            <w:tcW w:w="6945" w:type="dxa"/>
          </w:tcPr>
          <w:p w14:paraId="0313E43D" w14:textId="77777777" w:rsidR="00486EAE" w:rsidRPr="008475DA" w:rsidRDefault="00486EAE" w:rsidP="003D2FDE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2D27A259" w14:textId="77777777" w:rsidR="00486EAE" w:rsidRPr="008475DA" w:rsidRDefault="00486EAE" w:rsidP="003D2FDE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648BEDEC" w14:textId="77777777" w:rsidR="00486EAE" w:rsidRPr="008475DA" w:rsidRDefault="00486EAE" w:rsidP="003D2FDE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6733736A" w14:textId="77777777" w:rsidR="00486EAE" w:rsidRPr="008475DA" w:rsidRDefault="00486EAE" w:rsidP="003D2FDE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486EAE" w:rsidRPr="008216B5" w14:paraId="2FB30897" w14:textId="77777777" w:rsidTr="00185605">
        <w:trPr>
          <w:trHeight w:val="948"/>
        </w:trPr>
        <w:tc>
          <w:tcPr>
            <w:tcW w:w="3261" w:type="dxa"/>
          </w:tcPr>
          <w:p w14:paraId="0A2EAE74" w14:textId="77777777" w:rsidR="00486EAE" w:rsidRDefault="006A22C2" w:rsidP="003D2FD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Familien und Senioren</w:t>
            </w:r>
          </w:p>
          <w:p w14:paraId="3BE754C2" w14:textId="77777777" w:rsidR="006A22C2" w:rsidRPr="006A22C2" w:rsidRDefault="006A22C2" w:rsidP="003D2FDE">
            <w:pPr>
              <w:spacing w:before="40" w:after="40"/>
              <w:rPr>
                <w:sz w:val="20"/>
                <w:szCs w:val="20"/>
              </w:rPr>
            </w:pPr>
            <w:r w:rsidRPr="006A22C2">
              <w:rPr>
                <w:sz w:val="20"/>
                <w:szCs w:val="20"/>
              </w:rPr>
              <w:t>Führt die Umsetzung der Initiative zu Verbesserung der Lebenssituation von Familien und/oder Senioren?</w:t>
            </w:r>
          </w:p>
        </w:tc>
        <w:tc>
          <w:tcPr>
            <w:tcW w:w="6945" w:type="dxa"/>
          </w:tcPr>
          <w:p w14:paraId="34AB6E4B" w14:textId="77777777" w:rsidR="00486EAE" w:rsidRPr="008475DA" w:rsidRDefault="00486EAE" w:rsidP="003D2FDE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</w:tbl>
    <w:p w14:paraId="025D5E6D" w14:textId="77777777" w:rsidR="00E12BE1" w:rsidRPr="00E12BE1" w:rsidRDefault="00E12BE1" w:rsidP="00E12BE1">
      <w:pPr>
        <w:spacing w:after="0"/>
        <w:rPr>
          <w:vanish/>
        </w:rPr>
      </w:pPr>
    </w:p>
    <w:tbl>
      <w:tblPr>
        <w:tblpPr w:leftFromText="141" w:rightFromText="141" w:vertAnchor="text" w:horzAnchor="margin" w:tblpX="108" w:tblpY="759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38"/>
      </w:tblGrid>
      <w:tr w:rsidR="0060062A" w:rsidRPr="008216B5" w14:paraId="3224E0DE" w14:textId="77777777" w:rsidTr="00E23CB0">
        <w:trPr>
          <w:trHeight w:val="726"/>
        </w:trPr>
        <w:tc>
          <w:tcPr>
            <w:tcW w:w="10098" w:type="dxa"/>
            <w:gridSpan w:val="2"/>
            <w:shd w:val="clear" w:color="auto" w:fill="DEEAF6"/>
          </w:tcPr>
          <w:p w14:paraId="52FC3FB5" w14:textId="77777777" w:rsidR="0060062A" w:rsidRPr="00717E6A" w:rsidRDefault="0060062A" w:rsidP="0060062A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717E6A">
              <w:rPr>
                <w:b/>
                <w:sz w:val="28"/>
                <w:szCs w:val="28"/>
              </w:rPr>
              <w:lastRenderedPageBreak/>
              <w:t>Kosten- und Finanzierungsplan</w:t>
            </w:r>
          </w:p>
        </w:tc>
      </w:tr>
      <w:tr w:rsidR="00486EAE" w:rsidRPr="008216B5" w14:paraId="69BD027D" w14:textId="77777777" w:rsidTr="00486EAE">
        <w:trPr>
          <w:trHeight w:val="726"/>
        </w:trPr>
        <w:tc>
          <w:tcPr>
            <w:tcW w:w="2660" w:type="dxa"/>
          </w:tcPr>
          <w:p w14:paraId="4BD37486" w14:textId="77777777" w:rsidR="00486EAE" w:rsidRPr="008475DA" w:rsidRDefault="00486EAE" w:rsidP="00486EA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</w:tcPr>
          <w:p w14:paraId="0A2A0449" w14:textId="77777777" w:rsidR="00962F73" w:rsidRDefault="00962F73" w:rsidP="00486EAE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08F32290" w14:textId="77777777" w:rsidR="00486EAE" w:rsidRPr="00F26882" w:rsidRDefault="00571819" w:rsidP="00486EAE">
            <w:pPr>
              <w:spacing w:before="40" w:after="40"/>
              <w:rPr>
                <w:sz w:val="24"/>
                <w:szCs w:val="20"/>
              </w:rPr>
            </w:pPr>
            <w:r w:rsidRPr="0060062A">
              <w:rPr>
                <w:b/>
                <w:sz w:val="24"/>
                <w:szCs w:val="20"/>
              </w:rPr>
              <w:t xml:space="preserve">  </w:t>
            </w:r>
            <w:r w:rsidR="00F26882">
              <w:rPr>
                <w:b/>
                <w:sz w:val="24"/>
                <w:szCs w:val="20"/>
              </w:rPr>
              <w:t xml:space="preserve"> </w:t>
            </w:r>
            <w:r w:rsidR="004E2DA5" w:rsidRPr="00F26882">
              <w:rPr>
                <w:sz w:val="24"/>
                <w:szCs w:val="20"/>
              </w:rPr>
              <w:t xml:space="preserve">Kosten </w:t>
            </w:r>
            <w:r w:rsidR="00F26882" w:rsidRPr="00F26882">
              <w:rPr>
                <w:sz w:val="24"/>
                <w:szCs w:val="20"/>
              </w:rPr>
              <w:t xml:space="preserve">für </w:t>
            </w:r>
            <w:r w:rsidR="004E2DA5" w:rsidRPr="00F26882">
              <w:rPr>
                <w:sz w:val="24"/>
                <w:szCs w:val="20"/>
              </w:rPr>
              <w:t>Anschaffungen/Leistungen</w:t>
            </w:r>
            <w:r w:rsidR="00F26882">
              <w:rPr>
                <w:sz w:val="24"/>
                <w:szCs w:val="20"/>
              </w:rPr>
              <w:t xml:space="preserve">     </w:t>
            </w:r>
            <w:r w:rsidR="0000576A">
              <w:rPr>
                <w:sz w:val="24"/>
                <w:szCs w:val="20"/>
              </w:rPr>
              <w:t xml:space="preserve">                         </w:t>
            </w:r>
            <w:r w:rsidR="00F26882" w:rsidRPr="00F26882">
              <w:rPr>
                <w:sz w:val="24"/>
                <w:szCs w:val="20"/>
              </w:rPr>
              <w:t>………………………€</w:t>
            </w:r>
          </w:p>
          <w:p w14:paraId="7281B112" w14:textId="77777777" w:rsidR="00F26882" w:rsidRPr="00F26882" w:rsidRDefault="00F26882" w:rsidP="00486EAE">
            <w:pPr>
              <w:spacing w:before="40" w:after="40"/>
              <w:rPr>
                <w:sz w:val="24"/>
                <w:szCs w:val="20"/>
              </w:rPr>
            </w:pPr>
            <w:r w:rsidRPr="00F26882">
              <w:rPr>
                <w:sz w:val="24"/>
                <w:szCs w:val="20"/>
              </w:rPr>
              <w:t>+ Eigenleistungen</w:t>
            </w:r>
            <w:r w:rsidR="0000576A">
              <w:rPr>
                <w:sz w:val="24"/>
                <w:szCs w:val="20"/>
              </w:rPr>
              <w:t>,</w:t>
            </w:r>
            <w:r w:rsidRPr="00E7250F">
              <w:rPr>
                <w:sz w:val="24"/>
                <w:szCs w:val="20"/>
              </w:rPr>
              <w:t>1</w:t>
            </w:r>
            <w:r w:rsidR="00DA6858" w:rsidRPr="00E7250F">
              <w:rPr>
                <w:sz w:val="24"/>
                <w:szCs w:val="20"/>
              </w:rPr>
              <w:t>2</w:t>
            </w:r>
            <w:r w:rsidRPr="00E7250F">
              <w:rPr>
                <w:sz w:val="24"/>
                <w:szCs w:val="20"/>
              </w:rPr>
              <w:t xml:space="preserve"> €/Std</w:t>
            </w:r>
            <w:r w:rsidRPr="00F26882">
              <w:rPr>
                <w:sz w:val="24"/>
                <w:szCs w:val="20"/>
              </w:rPr>
              <w:t>.</w:t>
            </w:r>
            <w:r w:rsidR="0000576A">
              <w:rPr>
                <w:sz w:val="24"/>
                <w:szCs w:val="20"/>
              </w:rPr>
              <w:t xml:space="preserve"> </w:t>
            </w:r>
            <w:r w:rsidR="0000576A" w:rsidRPr="00F26882">
              <w:rPr>
                <w:szCs w:val="20"/>
              </w:rPr>
              <w:t>(</w:t>
            </w:r>
            <w:proofErr w:type="gramStart"/>
            <w:r w:rsidR="00E7250F" w:rsidRPr="00F26882">
              <w:rPr>
                <w:szCs w:val="20"/>
              </w:rPr>
              <w:t>freiwillig)</w:t>
            </w:r>
            <w:r w:rsidR="00E7250F">
              <w:rPr>
                <w:sz w:val="24"/>
                <w:szCs w:val="20"/>
              </w:rPr>
              <w:t xml:space="preserve">  </w:t>
            </w:r>
            <w:r w:rsidR="007E6C80">
              <w:rPr>
                <w:sz w:val="24"/>
                <w:szCs w:val="20"/>
              </w:rPr>
              <w:t xml:space="preserve"> </w:t>
            </w:r>
            <w:proofErr w:type="gramEnd"/>
            <w:r w:rsidRPr="00F26882">
              <w:rPr>
                <w:sz w:val="24"/>
                <w:szCs w:val="20"/>
              </w:rPr>
              <w:t xml:space="preserve">               </w:t>
            </w:r>
            <w:r>
              <w:rPr>
                <w:sz w:val="24"/>
                <w:szCs w:val="20"/>
              </w:rPr>
              <w:t xml:space="preserve">    </w:t>
            </w:r>
            <w:r w:rsidR="0000576A">
              <w:rPr>
                <w:sz w:val="24"/>
                <w:szCs w:val="20"/>
              </w:rPr>
              <w:t xml:space="preserve">         </w:t>
            </w:r>
            <w:r w:rsidR="00E7250F">
              <w:rPr>
                <w:sz w:val="24"/>
                <w:szCs w:val="20"/>
              </w:rPr>
              <w:t xml:space="preserve"> </w:t>
            </w:r>
            <w:r w:rsidRPr="00F26882">
              <w:rPr>
                <w:sz w:val="24"/>
                <w:szCs w:val="20"/>
              </w:rPr>
              <w:t>………………………</w:t>
            </w:r>
            <w:r w:rsidR="005D10FF">
              <w:rPr>
                <w:sz w:val="24"/>
                <w:szCs w:val="20"/>
              </w:rPr>
              <w:t>.</w:t>
            </w:r>
            <w:r w:rsidRPr="00F26882">
              <w:rPr>
                <w:sz w:val="24"/>
                <w:szCs w:val="20"/>
              </w:rPr>
              <w:t xml:space="preserve"> € </w:t>
            </w:r>
          </w:p>
          <w:p w14:paraId="7472F9AB" w14:textId="77777777" w:rsidR="00F26882" w:rsidRPr="00F26882" w:rsidRDefault="00F26882" w:rsidP="00486EAE">
            <w:pPr>
              <w:spacing w:before="40" w:after="40"/>
              <w:rPr>
                <w:sz w:val="24"/>
                <w:szCs w:val="20"/>
              </w:rPr>
            </w:pPr>
            <w:r w:rsidRPr="00F26882">
              <w:rPr>
                <w:sz w:val="24"/>
                <w:szCs w:val="20"/>
              </w:rPr>
              <w:t xml:space="preserve">= Gesamtkosten                                          </w:t>
            </w:r>
            <w:r>
              <w:rPr>
                <w:sz w:val="24"/>
                <w:szCs w:val="20"/>
              </w:rPr>
              <w:t xml:space="preserve">    </w:t>
            </w:r>
            <w:r w:rsidR="0000576A">
              <w:rPr>
                <w:sz w:val="24"/>
                <w:szCs w:val="20"/>
              </w:rPr>
              <w:t xml:space="preserve">                         </w:t>
            </w:r>
            <w:r w:rsidRPr="00F26882">
              <w:rPr>
                <w:sz w:val="24"/>
                <w:szCs w:val="20"/>
              </w:rPr>
              <w:t>……………………… €</w:t>
            </w:r>
          </w:p>
          <w:p w14:paraId="79E11851" w14:textId="77777777" w:rsidR="00571819" w:rsidRPr="00F26882" w:rsidRDefault="00571819" w:rsidP="00571819">
            <w:pPr>
              <w:spacing w:before="40" w:after="40"/>
              <w:rPr>
                <w:sz w:val="24"/>
                <w:szCs w:val="20"/>
              </w:rPr>
            </w:pPr>
          </w:p>
          <w:p w14:paraId="4B6EDDBA" w14:textId="77777777" w:rsidR="00F26882" w:rsidRPr="00F26882" w:rsidRDefault="00F26882" w:rsidP="00F26882">
            <w:pPr>
              <w:spacing w:before="40" w:after="40"/>
              <w:rPr>
                <w:sz w:val="24"/>
                <w:szCs w:val="20"/>
              </w:rPr>
            </w:pPr>
            <w:r w:rsidRPr="00F26882">
              <w:rPr>
                <w:sz w:val="24"/>
                <w:szCs w:val="20"/>
              </w:rPr>
              <w:t>-</w:t>
            </w:r>
            <w:r>
              <w:rPr>
                <w:sz w:val="24"/>
                <w:szCs w:val="20"/>
              </w:rPr>
              <w:t xml:space="preserve">  </w:t>
            </w:r>
            <w:r w:rsidR="00571819" w:rsidRPr="00F26882">
              <w:rPr>
                <w:sz w:val="24"/>
                <w:szCs w:val="20"/>
              </w:rPr>
              <w:t>Fördersumme</w:t>
            </w:r>
            <w:r w:rsidR="004E2DA5" w:rsidRPr="00F26882">
              <w:rPr>
                <w:sz w:val="24"/>
                <w:szCs w:val="20"/>
              </w:rPr>
              <w:t xml:space="preserve"> max. 80%</w:t>
            </w:r>
            <w:r w:rsidRPr="00F26882">
              <w:rPr>
                <w:sz w:val="24"/>
                <w:szCs w:val="20"/>
              </w:rPr>
              <w:t xml:space="preserve"> der Gesamtkosten</w:t>
            </w:r>
            <w:r>
              <w:rPr>
                <w:sz w:val="24"/>
                <w:szCs w:val="20"/>
              </w:rPr>
              <w:t xml:space="preserve"> </w:t>
            </w:r>
            <w:r w:rsidR="0000576A">
              <w:rPr>
                <w:sz w:val="24"/>
                <w:szCs w:val="20"/>
              </w:rPr>
              <w:t xml:space="preserve">                   </w:t>
            </w:r>
            <w:r>
              <w:rPr>
                <w:sz w:val="24"/>
                <w:szCs w:val="20"/>
              </w:rPr>
              <w:t>………………</w:t>
            </w:r>
            <w:proofErr w:type="gramStart"/>
            <w:r>
              <w:rPr>
                <w:sz w:val="24"/>
                <w:szCs w:val="20"/>
              </w:rPr>
              <w:t>…….</w:t>
            </w:r>
            <w:proofErr w:type="gramEnd"/>
            <w:r>
              <w:rPr>
                <w:sz w:val="24"/>
                <w:szCs w:val="20"/>
              </w:rPr>
              <w:t>. €</w:t>
            </w:r>
            <w:r w:rsidR="004E2DA5" w:rsidRPr="00F26882">
              <w:rPr>
                <w:sz w:val="24"/>
                <w:szCs w:val="20"/>
              </w:rPr>
              <w:t xml:space="preserve"> </w:t>
            </w:r>
          </w:p>
          <w:p w14:paraId="773CFD9C" w14:textId="77777777" w:rsidR="00571819" w:rsidRDefault="004E2DA5" w:rsidP="00486EAE">
            <w:pPr>
              <w:spacing w:before="40" w:after="40"/>
              <w:rPr>
                <w:sz w:val="20"/>
                <w:szCs w:val="20"/>
              </w:rPr>
            </w:pPr>
            <w:r w:rsidRPr="00F26882">
              <w:rPr>
                <w:sz w:val="20"/>
                <w:szCs w:val="20"/>
              </w:rPr>
              <w:t>max.</w:t>
            </w:r>
            <w:r w:rsidR="00F26882" w:rsidRPr="00F26882">
              <w:rPr>
                <w:sz w:val="20"/>
                <w:szCs w:val="20"/>
              </w:rPr>
              <w:t xml:space="preserve"> 5 </w:t>
            </w:r>
            <w:r w:rsidRPr="00F26882">
              <w:rPr>
                <w:sz w:val="20"/>
                <w:szCs w:val="20"/>
              </w:rPr>
              <w:t>T€</w:t>
            </w:r>
            <w:r w:rsidR="00F26882" w:rsidRPr="00F26882">
              <w:rPr>
                <w:sz w:val="20"/>
                <w:szCs w:val="20"/>
              </w:rPr>
              <w:t>, max. in Höhe der Kosten für Anschaffungen/Leistungen</w:t>
            </w:r>
          </w:p>
          <w:p w14:paraId="79DA5017" w14:textId="77777777" w:rsidR="00F26882" w:rsidRPr="00F26882" w:rsidRDefault="00F26882" w:rsidP="00486EAE">
            <w:pPr>
              <w:spacing w:before="40" w:after="40"/>
              <w:rPr>
                <w:sz w:val="24"/>
                <w:szCs w:val="20"/>
              </w:rPr>
            </w:pPr>
            <w:r w:rsidRPr="00F26882">
              <w:rPr>
                <w:sz w:val="24"/>
                <w:szCs w:val="20"/>
              </w:rPr>
              <w:t xml:space="preserve">= Eigenanteil (Eigenleistungen oder bare </w:t>
            </w:r>
            <w:proofErr w:type="gramStart"/>
            <w:r w:rsidRPr="00F26882">
              <w:rPr>
                <w:sz w:val="24"/>
                <w:szCs w:val="20"/>
              </w:rPr>
              <w:t>Mittel)</w:t>
            </w:r>
            <w:r w:rsidR="0000576A">
              <w:rPr>
                <w:sz w:val="24"/>
                <w:szCs w:val="20"/>
              </w:rPr>
              <w:t xml:space="preserve">   </w:t>
            </w:r>
            <w:proofErr w:type="gramEnd"/>
            <w:r w:rsidR="0000576A">
              <w:rPr>
                <w:sz w:val="24"/>
                <w:szCs w:val="20"/>
              </w:rPr>
              <w:t xml:space="preserve">            ….</w:t>
            </w:r>
            <w:r w:rsidRPr="00F26882">
              <w:rPr>
                <w:sz w:val="24"/>
                <w:szCs w:val="20"/>
              </w:rPr>
              <w:t>…………………. €</w:t>
            </w:r>
          </w:p>
          <w:p w14:paraId="473F7D76" w14:textId="77777777" w:rsidR="00486EAE" w:rsidRPr="008475DA" w:rsidRDefault="00486EAE" w:rsidP="00486EAE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486EAE" w:rsidRPr="008216B5" w14:paraId="1A49309E" w14:textId="77777777" w:rsidTr="00486EAE">
        <w:trPr>
          <w:trHeight w:val="988"/>
        </w:trPr>
        <w:tc>
          <w:tcPr>
            <w:tcW w:w="2660" w:type="dxa"/>
          </w:tcPr>
          <w:p w14:paraId="13156176" w14:textId="77777777" w:rsidR="00486EAE" w:rsidRPr="008475DA" w:rsidRDefault="0040249C" w:rsidP="00486EA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Womit wird der Eigenanteil finanziert?</w:t>
            </w:r>
          </w:p>
        </w:tc>
        <w:tc>
          <w:tcPr>
            <w:tcW w:w="7438" w:type="dxa"/>
          </w:tcPr>
          <w:p w14:paraId="36489C7F" w14:textId="0E424F6F" w:rsidR="00486EAE" w:rsidRPr="008475DA" w:rsidRDefault="00106D3D" w:rsidP="00486EAE">
            <w:pPr>
              <w:spacing w:before="40" w:after="40"/>
              <w:rPr>
                <w:b/>
                <w:sz w:val="20"/>
                <w:szCs w:val="20"/>
              </w:rPr>
            </w:pPr>
            <w:r w:rsidRPr="008475DA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751D23" wp14:editId="01F77B50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61595</wp:posOffset>
                      </wp:positionV>
                      <wp:extent cx="142875" cy="133350"/>
                      <wp:effectExtent l="0" t="0" r="9525" b="0"/>
                      <wp:wrapNone/>
                      <wp:docPr id="6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A95A0" id="Rectangle 100" o:spid="_x0000_s1026" style="position:absolute;margin-left:7.9pt;margin-top:4.8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"/>
                  </w:pict>
                </mc:Fallback>
              </mc:AlternateContent>
            </w:r>
            <w:r w:rsidR="0040249C">
              <w:rPr>
                <w:b/>
                <w:sz w:val="20"/>
                <w:szCs w:val="20"/>
              </w:rPr>
              <w:t xml:space="preserve">                   Eigenleistungen (unbare Eigenmittel)</w:t>
            </w:r>
          </w:p>
          <w:p w14:paraId="1AA8898F" w14:textId="75C9D23B" w:rsidR="00486EAE" w:rsidRPr="008475DA" w:rsidRDefault="00106D3D" w:rsidP="00486EA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EBB99C" wp14:editId="1F78BBD0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198755</wp:posOffset>
                      </wp:positionV>
                      <wp:extent cx="142875" cy="133350"/>
                      <wp:effectExtent l="0" t="0" r="9525" b="0"/>
                      <wp:wrapNone/>
                      <wp:docPr id="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3BEC8" id="Rectangle 100" o:spid="_x0000_s1026" style="position:absolute;margin-left:7.9pt;margin-top:15.6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"/>
                  </w:pict>
                </mc:Fallback>
              </mc:AlternateContent>
            </w:r>
          </w:p>
          <w:p w14:paraId="4EB1E91F" w14:textId="77777777" w:rsidR="00486EAE" w:rsidRPr="008475DA" w:rsidRDefault="0040249C" w:rsidP="00486EA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bare Eigenmittel</w:t>
            </w:r>
          </w:p>
        </w:tc>
      </w:tr>
      <w:tr w:rsidR="00084C5E" w:rsidRPr="008216B5" w14:paraId="1E0591F9" w14:textId="77777777" w:rsidTr="00486EAE">
        <w:trPr>
          <w:trHeight w:val="988"/>
        </w:trPr>
        <w:tc>
          <w:tcPr>
            <w:tcW w:w="2660" w:type="dxa"/>
          </w:tcPr>
          <w:p w14:paraId="04DAD586" w14:textId="77777777" w:rsidR="00084C5E" w:rsidRDefault="00084C5E" w:rsidP="00486EA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Weitere Finanzquellen:</w:t>
            </w:r>
          </w:p>
        </w:tc>
        <w:tc>
          <w:tcPr>
            <w:tcW w:w="7438" w:type="dxa"/>
          </w:tcPr>
          <w:p w14:paraId="5A3E2B07" w14:textId="77777777" w:rsidR="00084C5E" w:rsidRPr="008475DA" w:rsidRDefault="00084C5E" w:rsidP="00486EAE">
            <w:pPr>
              <w:spacing w:before="40" w:after="40"/>
              <w:rPr>
                <w:b/>
                <w:noProof/>
                <w:sz w:val="20"/>
                <w:szCs w:val="20"/>
                <w:lang w:eastAsia="de-DE"/>
              </w:rPr>
            </w:pPr>
          </w:p>
        </w:tc>
      </w:tr>
      <w:tr w:rsidR="00084C5E" w:rsidRPr="008216B5" w14:paraId="44245117" w14:textId="77777777" w:rsidTr="00E23CB0">
        <w:trPr>
          <w:trHeight w:val="988"/>
        </w:trPr>
        <w:tc>
          <w:tcPr>
            <w:tcW w:w="10098" w:type="dxa"/>
            <w:gridSpan w:val="2"/>
          </w:tcPr>
          <w:p w14:paraId="56BDBC8C" w14:textId="77777777" w:rsidR="00084C5E" w:rsidRDefault="00084C5E" w:rsidP="00486EAE">
            <w:pPr>
              <w:spacing w:before="40" w:after="40"/>
              <w:rPr>
                <w:b/>
                <w:sz w:val="20"/>
                <w:szCs w:val="20"/>
              </w:rPr>
            </w:pPr>
            <w:r w:rsidRPr="008475DA">
              <w:rPr>
                <w:b/>
                <w:sz w:val="20"/>
                <w:szCs w:val="20"/>
              </w:rPr>
              <w:t xml:space="preserve">            </w:t>
            </w:r>
          </w:p>
          <w:p w14:paraId="47F71E73" w14:textId="64CCCE13" w:rsidR="00084C5E" w:rsidRDefault="00106D3D" w:rsidP="00486EA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3C4CBE" wp14:editId="19A18735">
                      <wp:simplePos x="0" y="0"/>
                      <wp:positionH relativeFrom="column">
                        <wp:posOffset>5145405</wp:posOffset>
                      </wp:positionH>
                      <wp:positionV relativeFrom="paragraph">
                        <wp:posOffset>20320</wp:posOffset>
                      </wp:positionV>
                      <wp:extent cx="142875" cy="133350"/>
                      <wp:effectExtent l="0" t="0" r="9525" b="0"/>
                      <wp:wrapNone/>
                      <wp:docPr id="3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6E7D2" id="Rectangle 100" o:spid="_x0000_s1026" style="position:absolute;margin-left:405.15pt;margin-top:1.6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"/>
                  </w:pict>
                </mc:Fallback>
              </mc:AlternateContent>
            </w:r>
            <w:r w:rsidRPr="008475DA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590246" wp14:editId="5483E80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39370</wp:posOffset>
                      </wp:positionV>
                      <wp:extent cx="142875" cy="133350"/>
                      <wp:effectExtent l="0" t="0" r="9525" b="0"/>
                      <wp:wrapNone/>
                      <wp:docPr id="4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D4626" id="Rectangle 100" o:spid="_x0000_s1026" style="position:absolute;margin-left:9.45pt;margin-top:3.1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"/>
                  </w:pict>
                </mc:Fallback>
              </mc:AlternateContent>
            </w:r>
            <w:r w:rsidR="00084C5E">
              <w:rPr>
                <w:b/>
                <w:sz w:val="20"/>
                <w:szCs w:val="20"/>
              </w:rPr>
              <w:t xml:space="preserve">             </w:t>
            </w:r>
            <w:r w:rsidR="00084C5E" w:rsidRPr="008475DA">
              <w:rPr>
                <w:b/>
                <w:sz w:val="20"/>
                <w:szCs w:val="20"/>
              </w:rPr>
              <w:t xml:space="preserve">Ja, meine Angaben können im Rahmen der Öffentlichkeitsarbeit der LAG genutzt werden.         </w:t>
            </w:r>
            <w:r w:rsidR="00084C5E">
              <w:rPr>
                <w:b/>
                <w:sz w:val="20"/>
                <w:szCs w:val="20"/>
              </w:rPr>
              <w:t xml:space="preserve"> </w:t>
            </w:r>
            <w:r w:rsidR="00084C5E" w:rsidRPr="008475DA">
              <w:rPr>
                <w:b/>
                <w:sz w:val="20"/>
                <w:szCs w:val="20"/>
              </w:rPr>
              <w:t>Nein</w:t>
            </w:r>
          </w:p>
          <w:p w14:paraId="6E580894" w14:textId="77777777" w:rsidR="00084C5E" w:rsidRDefault="00084C5E" w:rsidP="00486EAE">
            <w:pPr>
              <w:spacing w:before="40" w:after="40"/>
              <w:rPr>
                <w:b/>
                <w:noProof/>
                <w:sz w:val="20"/>
                <w:szCs w:val="20"/>
                <w:lang w:eastAsia="de-DE"/>
              </w:rPr>
            </w:pPr>
          </w:p>
          <w:p w14:paraId="424DF7B2" w14:textId="77777777" w:rsidR="00084C5E" w:rsidRPr="008475DA" w:rsidRDefault="00084C5E" w:rsidP="00486EAE">
            <w:pPr>
              <w:spacing w:before="40" w:after="40"/>
              <w:rPr>
                <w:b/>
                <w:noProof/>
                <w:sz w:val="20"/>
                <w:szCs w:val="20"/>
                <w:lang w:eastAsia="de-DE"/>
              </w:rPr>
            </w:pPr>
          </w:p>
        </w:tc>
      </w:tr>
      <w:tr w:rsidR="00084C5E" w:rsidRPr="008216B5" w14:paraId="075CDBFF" w14:textId="77777777" w:rsidTr="00E23CB0">
        <w:trPr>
          <w:trHeight w:val="988"/>
        </w:trPr>
        <w:tc>
          <w:tcPr>
            <w:tcW w:w="10098" w:type="dxa"/>
            <w:gridSpan w:val="2"/>
          </w:tcPr>
          <w:p w14:paraId="4047A8A3" w14:textId="77777777" w:rsidR="00084C5E" w:rsidRDefault="00084C5E" w:rsidP="00084C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75DA">
              <w:rPr>
                <w:b/>
                <w:sz w:val="20"/>
                <w:szCs w:val="20"/>
              </w:rPr>
              <w:t>Mit meiner Unterschrift bestätige ich,</w:t>
            </w:r>
            <w:r>
              <w:rPr>
                <w:b/>
                <w:sz w:val="20"/>
                <w:szCs w:val="20"/>
              </w:rPr>
              <w:br/>
            </w:r>
            <w:r w:rsidRPr="008475DA">
              <w:rPr>
                <w:b/>
                <w:sz w:val="20"/>
                <w:szCs w:val="20"/>
              </w:rPr>
              <w:t>dass meine Angaben im Rahmen der Projektbewertung an Dri</w:t>
            </w:r>
            <w:r>
              <w:rPr>
                <w:b/>
                <w:sz w:val="20"/>
                <w:szCs w:val="20"/>
              </w:rPr>
              <w:t>tte weitergegeben werden können, sowie</w:t>
            </w:r>
            <w:r>
              <w:rPr>
                <w:b/>
                <w:sz w:val="20"/>
                <w:szCs w:val="20"/>
              </w:rPr>
              <w:br/>
              <w:t>dass mit dem beschriebenen Projekt noch nicht begonnen wurde.</w:t>
            </w:r>
          </w:p>
          <w:p w14:paraId="181D416B" w14:textId="77777777" w:rsidR="004D393A" w:rsidRDefault="004D393A" w:rsidP="00084C5E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3563754C" w14:textId="77777777" w:rsidR="00084C5E" w:rsidRDefault="00084C5E" w:rsidP="00084C5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Hinweis: Es können nur Projekte gefördert werden, die noch nicht begonnen wurden, auch Auftragserteilung ist bereits Projektbeginn.</w:t>
            </w:r>
          </w:p>
          <w:p w14:paraId="4397ACC4" w14:textId="77777777" w:rsidR="00084C5E" w:rsidRDefault="00084C5E" w:rsidP="00084C5E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2CCBB1F9" w14:textId="77777777" w:rsidR="00084C5E" w:rsidRDefault="00084C5E" w:rsidP="00084C5E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1D775DF9" w14:textId="77777777" w:rsidR="00084C5E" w:rsidRPr="008475DA" w:rsidRDefault="00084C5E" w:rsidP="00084C5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Datum:</w:t>
            </w:r>
          </w:p>
        </w:tc>
      </w:tr>
      <w:tr w:rsidR="00084C5E" w:rsidRPr="008216B5" w14:paraId="2EFFED07" w14:textId="77777777" w:rsidTr="00E23CB0">
        <w:trPr>
          <w:trHeight w:val="988"/>
        </w:trPr>
        <w:tc>
          <w:tcPr>
            <w:tcW w:w="10098" w:type="dxa"/>
            <w:gridSpan w:val="2"/>
          </w:tcPr>
          <w:p w14:paraId="10708481" w14:textId="77777777" w:rsidR="00084C5E" w:rsidRDefault="00084C5E" w:rsidP="00084C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7980B8D" w14:textId="77777777" w:rsidR="00084C5E" w:rsidRPr="008475DA" w:rsidRDefault="00084C5E" w:rsidP="00084C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3CB0">
              <w:rPr>
                <w:b/>
                <w:sz w:val="20"/>
                <w:szCs w:val="20"/>
                <w:shd w:val="clear" w:color="auto" w:fill="DEEAF6"/>
              </w:rPr>
              <w:t>Rechtskräftige Unterschrift:</w:t>
            </w:r>
          </w:p>
        </w:tc>
      </w:tr>
    </w:tbl>
    <w:p w14:paraId="2B34DFFD" w14:textId="77777777" w:rsidR="00486EAE" w:rsidRDefault="00486EAE" w:rsidP="00486EAE">
      <w:pPr>
        <w:pStyle w:val="Listenabsatz"/>
        <w:spacing w:after="0"/>
        <w:ind w:left="284"/>
        <w:rPr>
          <w:b/>
        </w:rPr>
      </w:pPr>
    </w:p>
    <w:p w14:paraId="2681BA76" w14:textId="77777777" w:rsidR="00486EAE" w:rsidRDefault="00486EAE" w:rsidP="0060062A">
      <w:pPr>
        <w:pStyle w:val="Listenabsatz"/>
        <w:spacing w:after="0"/>
        <w:ind w:left="284"/>
        <w:rPr>
          <w:b/>
        </w:rPr>
      </w:pPr>
    </w:p>
    <w:p w14:paraId="59DB1AA1" w14:textId="77777777" w:rsidR="00E12BE1" w:rsidRPr="002A5546" w:rsidRDefault="00E12BE1" w:rsidP="0040249C">
      <w:pPr>
        <w:spacing w:before="120" w:after="0" w:line="240" w:lineRule="auto"/>
        <w:rPr>
          <w:rFonts w:ascii="Arial" w:hAnsi="Arial" w:cs="Arial"/>
          <w:noProof/>
          <w:lang w:eastAsia="de-DE"/>
        </w:rPr>
      </w:pPr>
    </w:p>
    <w:sectPr w:rsidR="00E12BE1" w:rsidRPr="002A5546" w:rsidSect="001E237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79C2F" w14:textId="77777777" w:rsidR="006E5565" w:rsidRDefault="006E5565" w:rsidP="00712286">
      <w:pPr>
        <w:spacing w:after="0" w:line="240" w:lineRule="auto"/>
      </w:pPr>
      <w:r>
        <w:separator/>
      </w:r>
    </w:p>
  </w:endnote>
  <w:endnote w:type="continuationSeparator" w:id="0">
    <w:p w14:paraId="4C9CD150" w14:textId="77777777" w:rsidR="006E5565" w:rsidRDefault="006E5565" w:rsidP="0071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B608" w14:textId="6396C3F4" w:rsidR="00D56DB9" w:rsidRDefault="00106D3D" w:rsidP="00980101">
    <w:pPr>
      <w:pStyle w:val="Fuzeile"/>
      <w:jc w:val="both"/>
      <w:rPr>
        <w:sz w:val="18"/>
        <w:szCs w:val="18"/>
      </w:rPr>
    </w:pP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211C71" wp14:editId="1179CC97">
              <wp:simplePos x="0" y="0"/>
              <wp:positionH relativeFrom="column">
                <wp:posOffset>5814060</wp:posOffset>
              </wp:positionH>
              <wp:positionV relativeFrom="paragraph">
                <wp:posOffset>6985</wp:posOffset>
              </wp:positionV>
              <wp:extent cx="1000125" cy="628650"/>
              <wp:effectExtent l="0" t="0" r="0" b="190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882E5" w14:textId="77777777" w:rsidR="00F42F61" w:rsidRPr="005361B9" w:rsidRDefault="00F42F61" w:rsidP="006233B2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5361B9">
                            <w:rPr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5361B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361B9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5361B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961F2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5361B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5361B9">
                            <w:rPr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5361B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361B9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5361B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961F2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5361B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11C7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457.8pt;margin-top:.55pt;width:78.7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" filled="f" stroked="f" strokeweight="0">
              <v:textbox>
                <w:txbxContent>
                  <w:p w14:paraId="0BC882E5" w14:textId="77777777" w:rsidR="00F42F61" w:rsidRPr="005361B9" w:rsidRDefault="00F42F61" w:rsidP="006233B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5361B9">
                      <w:rPr>
                        <w:sz w:val="20"/>
                        <w:szCs w:val="20"/>
                      </w:rPr>
                      <w:t xml:space="preserve">Seite </w:t>
                    </w:r>
                    <w:r w:rsidRPr="005361B9">
                      <w:rPr>
                        <w:sz w:val="20"/>
                        <w:szCs w:val="20"/>
                      </w:rPr>
                      <w:fldChar w:fldCharType="begin"/>
                    </w:r>
                    <w:r w:rsidRPr="005361B9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5361B9">
                      <w:rPr>
                        <w:sz w:val="20"/>
                        <w:szCs w:val="20"/>
                      </w:rPr>
                      <w:fldChar w:fldCharType="separate"/>
                    </w:r>
                    <w:r w:rsidR="00D961F2">
                      <w:rPr>
                        <w:noProof/>
                        <w:sz w:val="20"/>
                        <w:szCs w:val="20"/>
                      </w:rPr>
                      <w:t>3</w:t>
                    </w:r>
                    <w:r w:rsidRPr="005361B9">
                      <w:rPr>
                        <w:sz w:val="20"/>
                        <w:szCs w:val="20"/>
                      </w:rPr>
                      <w:fldChar w:fldCharType="end"/>
                    </w:r>
                    <w:r w:rsidRPr="005361B9">
                      <w:rPr>
                        <w:sz w:val="20"/>
                        <w:szCs w:val="20"/>
                      </w:rPr>
                      <w:t xml:space="preserve"> von </w:t>
                    </w:r>
                    <w:r w:rsidRPr="005361B9">
                      <w:rPr>
                        <w:sz w:val="20"/>
                        <w:szCs w:val="20"/>
                      </w:rPr>
                      <w:fldChar w:fldCharType="begin"/>
                    </w:r>
                    <w:r w:rsidRPr="005361B9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5361B9">
                      <w:rPr>
                        <w:sz w:val="20"/>
                        <w:szCs w:val="20"/>
                      </w:rPr>
                      <w:fldChar w:fldCharType="separate"/>
                    </w:r>
                    <w:r w:rsidR="00D961F2">
                      <w:rPr>
                        <w:noProof/>
                        <w:sz w:val="20"/>
                        <w:szCs w:val="20"/>
                      </w:rPr>
                      <w:t>3</w:t>
                    </w:r>
                    <w:r w:rsidRPr="005361B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508B8">
      <w:rPr>
        <w:sz w:val="18"/>
        <w:szCs w:val="18"/>
      </w:rPr>
      <w:t>Projektvorschlag</w:t>
    </w:r>
    <w:r w:rsidR="00D56DB9" w:rsidRPr="0074611B">
      <w:rPr>
        <w:sz w:val="18"/>
        <w:szCs w:val="18"/>
      </w:rPr>
      <w:t xml:space="preserve"> </w:t>
    </w:r>
    <w:r w:rsidR="00D56DB9">
      <w:rPr>
        <w:sz w:val="18"/>
        <w:szCs w:val="18"/>
      </w:rPr>
      <w:t xml:space="preserve">– Lokale Initiativen- </w:t>
    </w:r>
    <w:r w:rsidR="00980101">
      <w:rPr>
        <w:sz w:val="18"/>
        <w:szCs w:val="18"/>
      </w:rPr>
      <w:t xml:space="preserve">Formular in der Version vom </w:t>
    </w:r>
    <w:r w:rsidR="005D10FF">
      <w:rPr>
        <w:sz w:val="18"/>
        <w:szCs w:val="18"/>
      </w:rPr>
      <w:t>2</w:t>
    </w:r>
    <w:r w:rsidR="00327C91">
      <w:rPr>
        <w:sz w:val="18"/>
        <w:szCs w:val="18"/>
      </w:rPr>
      <w:t>7</w:t>
    </w:r>
    <w:r w:rsidR="005D10FF">
      <w:rPr>
        <w:sz w:val="18"/>
        <w:szCs w:val="18"/>
      </w:rPr>
      <w:t>.01.2021</w:t>
    </w:r>
  </w:p>
  <w:p w14:paraId="6BCA16BD" w14:textId="77777777" w:rsidR="00980101" w:rsidRDefault="000508B8" w:rsidP="00980101">
    <w:pPr>
      <w:pStyle w:val="Fuzeile"/>
      <w:jc w:val="both"/>
      <w:rPr>
        <w:sz w:val="20"/>
        <w:szCs w:val="20"/>
      </w:rPr>
    </w:pPr>
    <w:r>
      <w:rPr>
        <w:sz w:val="20"/>
        <w:szCs w:val="20"/>
      </w:rPr>
      <w:t>Bitte senden Sie den</w:t>
    </w:r>
    <w:r w:rsidR="00D56DB9">
      <w:rPr>
        <w:sz w:val="20"/>
        <w:szCs w:val="20"/>
      </w:rPr>
      <w:t xml:space="preserve"> ausgefüllte</w:t>
    </w:r>
    <w:r>
      <w:rPr>
        <w:sz w:val="20"/>
        <w:szCs w:val="20"/>
      </w:rPr>
      <w:t>n</w:t>
    </w:r>
    <w:r w:rsidR="00D56DB9">
      <w:rPr>
        <w:sz w:val="20"/>
        <w:szCs w:val="20"/>
      </w:rPr>
      <w:t xml:space="preserve"> Projekt</w:t>
    </w:r>
    <w:r>
      <w:rPr>
        <w:sz w:val="20"/>
        <w:szCs w:val="20"/>
      </w:rPr>
      <w:t>vorschlag</w:t>
    </w:r>
    <w:r w:rsidR="007A56BC">
      <w:rPr>
        <w:sz w:val="20"/>
        <w:szCs w:val="20"/>
      </w:rPr>
      <w:t xml:space="preserve"> per Post</w:t>
    </w:r>
    <w:r w:rsidR="00D56DB9">
      <w:rPr>
        <w:sz w:val="20"/>
        <w:szCs w:val="20"/>
      </w:rPr>
      <w:t xml:space="preserve"> an: </w:t>
    </w:r>
    <w:r w:rsidR="00D56DB9" w:rsidRPr="0084756B">
      <w:rPr>
        <w:sz w:val="20"/>
        <w:szCs w:val="20"/>
      </w:rPr>
      <w:t>LAG Fläming-Havel e.V., Schlossstr. 1</w:t>
    </w:r>
    <w:r w:rsidR="00980101">
      <w:rPr>
        <w:sz w:val="20"/>
        <w:szCs w:val="20"/>
      </w:rPr>
      <w:t>b</w:t>
    </w:r>
    <w:r w:rsidR="00D56DB9" w:rsidRPr="0084756B">
      <w:rPr>
        <w:sz w:val="20"/>
        <w:szCs w:val="20"/>
      </w:rPr>
      <w:t xml:space="preserve">, </w:t>
    </w:r>
  </w:p>
  <w:p w14:paraId="42D73597" w14:textId="77777777" w:rsidR="00D56DB9" w:rsidRPr="0084756B" w:rsidRDefault="00980101" w:rsidP="00980101">
    <w:pPr>
      <w:pStyle w:val="Fuzeile"/>
      <w:rPr>
        <w:sz w:val="20"/>
        <w:szCs w:val="20"/>
      </w:rPr>
    </w:pPr>
    <w:r>
      <w:rPr>
        <w:sz w:val="20"/>
        <w:szCs w:val="20"/>
      </w:rPr>
      <w:t xml:space="preserve">14827 </w:t>
    </w:r>
    <w:r w:rsidR="00D56DB9" w:rsidRPr="0084756B">
      <w:rPr>
        <w:sz w:val="20"/>
        <w:szCs w:val="20"/>
      </w:rPr>
      <w:t xml:space="preserve">Wiesenburg/Mark, </w:t>
    </w:r>
    <w:r>
      <w:rPr>
        <w:sz w:val="20"/>
        <w:szCs w:val="20"/>
      </w:rPr>
      <w:t xml:space="preserve">E- </w:t>
    </w:r>
    <w:r w:rsidR="00D56DB9">
      <w:rPr>
        <w:sz w:val="20"/>
        <w:szCs w:val="20"/>
      </w:rPr>
      <w:t>Mail: uta.hohlfeld</w:t>
    </w:r>
    <w:r w:rsidR="00D56DB9" w:rsidRPr="0084756B">
      <w:rPr>
        <w:sz w:val="20"/>
        <w:szCs w:val="20"/>
      </w:rPr>
      <w:t>@flaeming-havel.de, Tel.: 033849-901948, Fax: 033849-901951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E2AE" w14:textId="77777777" w:rsidR="00D56DB9" w:rsidRDefault="00D56DB9" w:rsidP="001344AB">
    <w:pPr>
      <w:pStyle w:val="Fuzeile"/>
      <w:pBdr>
        <w:top w:val="single" w:sz="12" w:space="1" w:color="4A5E60"/>
      </w:pBdr>
      <w:ind w:left="-567"/>
      <w:jc w:val="center"/>
      <w:rPr>
        <w:color w:val="4A5E60"/>
        <w:sz w:val="16"/>
        <w:szCs w:val="16"/>
      </w:rPr>
    </w:pPr>
    <w:r w:rsidRPr="009131FB">
      <w:rPr>
        <w:color w:val="4A5E60"/>
        <w:sz w:val="16"/>
        <w:szCs w:val="16"/>
      </w:rPr>
      <w:t>LAG „Rund um die Flaeming-Skate“ e.V., Markt 12a, 14943 Luckenwalde</w:t>
    </w:r>
    <w:r w:rsidRPr="009131FB">
      <w:rPr>
        <w:color w:val="4A5E60"/>
        <w:sz w:val="16"/>
        <w:szCs w:val="16"/>
      </w:rPr>
      <w:br/>
      <w:t>Tel.: 03371-40 12 47 -40 13 78, Fax: 03371-40 14 86, Mail: info@lag-flaeming-skate.de, Web: www.lag-flaeming-skate.de</w:t>
    </w:r>
  </w:p>
  <w:p w14:paraId="2A7D05ED" w14:textId="77777777" w:rsidR="00D56DB9" w:rsidRPr="009131FB" w:rsidRDefault="00D56DB9" w:rsidP="00CE59A2">
    <w:pPr>
      <w:tabs>
        <w:tab w:val="right" w:pos="9639"/>
      </w:tabs>
      <w:spacing w:before="40"/>
      <w:jc w:val="center"/>
      <w:rPr>
        <w:color w:val="4A5E60"/>
        <w:sz w:val="16"/>
        <w:szCs w:val="16"/>
      </w:rPr>
    </w:pPr>
    <w:r w:rsidRPr="009131FB">
      <w:rPr>
        <w:color w:val="4A5E60"/>
        <w:sz w:val="16"/>
        <w:szCs w:val="16"/>
      </w:rPr>
      <w:t xml:space="preserve">Seite </w:t>
    </w:r>
    <w:r w:rsidRPr="009131FB">
      <w:rPr>
        <w:color w:val="4A5E60"/>
        <w:sz w:val="16"/>
        <w:szCs w:val="16"/>
      </w:rPr>
      <w:fldChar w:fldCharType="begin"/>
    </w:r>
    <w:r w:rsidRPr="009131FB">
      <w:rPr>
        <w:color w:val="4A5E60"/>
        <w:sz w:val="16"/>
        <w:szCs w:val="16"/>
      </w:rPr>
      <w:instrText xml:space="preserve"> PAGE </w:instrText>
    </w:r>
    <w:r w:rsidRPr="009131FB">
      <w:rPr>
        <w:color w:val="4A5E60"/>
        <w:sz w:val="16"/>
        <w:szCs w:val="16"/>
      </w:rPr>
      <w:fldChar w:fldCharType="separate"/>
    </w:r>
    <w:r w:rsidR="000C1CD3">
      <w:rPr>
        <w:noProof/>
        <w:color w:val="4A5E60"/>
        <w:sz w:val="16"/>
        <w:szCs w:val="16"/>
      </w:rPr>
      <w:t>3</w:t>
    </w:r>
    <w:r w:rsidRPr="009131FB">
      <w:rPr>
        <w:color w:val="4A5E60"/>
        <w:sz w:val="16"/>
        <w:szCs w:val="16"/>
      </w:rPr>
      <w:fldChar w:fldCharType="end"/>
    </w:r>
    <w:r w:rsidRPr="009131FB">
      <w:rPr>
        <w:color w:val="4A5E60"/>
        <w:sz w:val="16"/>
        <w:szCs w:val="16"/>
      </w:rPr>
      <w:t xml:space="preserve"> von </w:t>
    </w:r>
    <w:r w:rsidRPr="009131FB">
      <w:rPr>
        <w:color w:val="4A5E60"/>
        <w:sz w:val="16"/>
        <w:szCs w:val="16"/>
      </w:rPr>
      <w:fldChar w:fldCharType="begin"/>
    </w:r>
    <w:r w:rsidRPr="009131FB">
      <w:rPr>
        <w:color w:val="4A5E60"/>
        <w:sz w:val="16"/>
        <w:szCs w:val="16"/>
      </w:rPr>
      <w:instrText xml:space="preserve"> NUMPAGES  </w:instrText>
    </w:r>
    <w:r w:rsidRPr="009131FB">
      <w:rPr>
        <w:color w:val="4A5E60"/>
        <w:sz w:val="16"/>
        <w:szCs w:val="16"/>
      </w:rPr>
      <w:fldChar w:fldCharType="separate"/>
    </w:r>
    <w:r w:rsidR="00D961F2">
      <w:rPr>
        <w:noProof/>
        <w:color w:val="4A5E60"/>
        <w:sz w:val="16"/>
        <w:szCs w:val="16"/>
      </w:rPr>
      <w:t>3</w:t>
    </w:r>
    <w:r w:rsidRPr="009131FB">
      <w:rPr>
        <w:color w:val="4A5E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A6F7C" w14:textId="77777777" w:rsidR="006E5565" w:rsidRDefault="006E5565" w:rsidP="00712286">
      <w:pPr>
        <w:spacing w:after="0" w:line="240" w:lineRule="auto"/>
      </w:pPr>
      <w:r>
        <w:separator/>
      </w:r>
    </w:p>
  </w:footnote>
  <w:footnote w:type="continuationSeparator" w:id="0">
    <w:p w14:paraId="4F304816" w14:textId="77777777" w:rsidR="006E5565" w:rsidRDefault="006E5565" w:rsidP="0071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D1C38" w14:textId="653D0438" w:rsidR="00D56DB9" w:rsidRDefault="002A5EF0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0D7D3F9" wp14:editId="7637988E">
          <wp:simplePos x="0" y="0"/>
          <wp:positionH relativeFrom="column">
            <wp:posOffset>3270885</wp:posOffset>
          </wp:positionH>
          <wp:positionV relativeFrom="paragraph">
            <wp:posOffset>6985</wp:posOffset>
          </wp:positionV>
          <wp:extent cx="1638300" cy="455888"/>
          <wp:effectExtent l="0" t="0" r="0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5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D3D">
      <w:rPr>
        <w:noProof/>
      </w:rPr>
      <w:drawing>
        <wp:anchor distT="0" distB="0" distL="114300" distR="114300" simplePos="0" relativeHeight="251656704" behindDoc="1" locked="0" layoutInCell="1" allowOverlap="1" wp14:anchorId="5AF0ACC6" wp14:editId="58FE667B">
          <wp:simplePos x="0" y="0"/>
          <wp:positionH relativeFrom="column">
            <wp:posOffset>5031740</wp:posOffset>
          </wp:positionH>
          <wp:positionV relativeFrom="paragraph">
            <wp:posOffset>45085</wp:posOffset>
          </wp:positionV>
          <wp:extent cx="1466850" cy="452120"/>
          <wp:effectExtent l="0" t="0" r="0" b="0"/>
          <wp:wrapTight wrapText="bothSides">
            <wp:wrapPolygon edited="0">
              <wp:start x="0" y="0"/>
              <wp:lineTo x="0" y="20933"/>
              <wp:lineTo x="21319" y="20933"/>
              <wp:lineTo x="21319" y="0"/>
              <wp:lineTo x="0" y="0"/>
            </wp:wrapPolygon>
          </wp:wrapTight>
          <wp:docPr id="2" name="Grafik 0" descr="logo_lag_flaeming_havel_300_10cm_schrift_links_cmyk_1408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_lag_flaeming_havel_300_10cm_schrift_links_cmyk_1408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0702D" w14:textId="77777777" w:rsidR="00D56DB9" w:rsidRPr="00453DDB" w:rsidRDefault="00D56DB9" w:rsidP="00453D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Look w:val="00A0" w:firstRow="1" w:lastRow="0" w:firstColumn="1" w:lastColumn="0" w:noHBand="0" w:noVBand="0"/>
    </w:tblPr>
    <w:tblGrid>
      <w:gridCol w:w="604"/>
      <w:gridCol w:w="8718"/>
    </w:tblGrid>
    <w:tr w:rsidR="00D56DB9" w14:paraId="2C605403" w14:textId="77777777" w:rsidTr="008B2D6D">
      <w:trPr>
        <w:trHeight w:hRule="exact" w:val="397"/>
      </w:trPr>
      <w:tc>
        <w:tcPr>
          <w:tcW w:w="604" w:type="dxa"/>
          <w:shd w:val="clear" w:color="auto" w:fill="5CAC34"/>
          <w:vAlign w:val="center"/>
        </w:tcPr>
        <w:p w14:paraId="215D8311" w14:textId="77777777" w:rsidR="00D56DB9" w:rsidRPr="002F1F23" w:rsidRDefault="00D56DB9" w:rsidP="008B2D6D">
          <w:pPr>
            <w:pStyle w:val="Kopfzeile"/>
            <w:rPr>
              <w:szCs w:val="24"/>
            </w:rPr>
          </w:pPr>
        </w:p>
      </w:tc>
      <w:tc>
        <w:tcPr>
          <w:tcW w:w="8718" w:type="dxa"/>
          <w:shd w:val="clear" w:color="auto" w:fill="2A3537"/>
          <w:vAlign w:val="center"/>
        </w:tcPr>
        <w:p w14:paraId="1B79D801" w14:textId="77777777" w:rsidR="00D56DB9" w:rsidRPr="002F1F23" w:rsidRDefault="00D56DB9" w:rsidP="008B2D6D">
          <w:pPr>
            <w:pStyle w:val="Kopfzeile"/>
            <w:rPr>
              <w:szCs w:val="24"/>
            </w:rPr>
          </w:pPr>
          <w:r>
            <w:rPr>
              <w:szCs w:val="24"/>
            </w:rPr>
            <w:t>Regionale Entwicklungsstrategie LAG Storchenland Prignitz e.V.</w:t>
          </w:r>
        </w:p>
      </w:tc>
    </w:tr>
  </w:tbl>
  <w:p w14:paraId="0683D308" w14:textId="77777777" w:rsidR="00D56DB9" w:rsidRPr="009431EC" w:rsidRDefault="00D56DB9" w:rsidP="009431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8D7"/>
    <w:multiLevelType w:val="hybridMultilevel"/>
    <w:tmpl w:val="3A7E40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6285"/>
    <w:multiLevelType w:val="hybridMultilevel"/>
    <w:tmpl w:val="B84E19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59E"/>
    <w:multiLevelType w:val="hybridMultilevel"/>
    <w:tmpl w:val="F378C920"/>
    <w:lvl w:ilvl="0" w:tplc="8CD424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3CF5"/>
    <w:multiLevelType w:val="hybridMultilevel"/>
    <w:tmpl w:val="FC70F814"/>
    <w:lvl w:ilvl="0" w:tplc="B6627AE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8A6"/>
    <w:multiLevelType w:val="hybridMultilevel"/>
    <w:tmpl w:val="1780F612"/>
    <w:lvl w:ilvl="0" w:tplc="10CCE9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0559"/>
    <w:multiLevelType w:val="hybridMultilevel"/>
    <w:tmpl w:val="99942A36"/>
    <w:lvl w:ilvl="0" w:tplc="444C7EE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718DF"/>
    <w:multiLevelType w:val="hybridMultilevel"/>
    <w:tmpl w:val="5DA6F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697F"/>
    <w:multiLevelType w:val="hybridMultilevel"/>
    <w:tmpl w:val="1382DBF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3DD00CC"/>
    <w:multiLevelType w:val="hybridMultilevel"/>
    <w:tmpl w:val="CD90B756"/>
    <w:lvl w:ilvl="0" w:tplc="F6468B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B8344A"/>
    <w:multiLevelType w:val="hybridMultilevel"/>
    <w:tmpl w:val="C832C20C"/>
    <w:lvl w:ilvl="0" w:tplc="C44079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D430CA"/>
    <w:multiLevelType w:val="hybridMultilevel"/>
    <w:tmpl w:val="FF5AD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867D3"/>
    <w:multiLevelType w:val="hybridMultilevel"/>
    <w:tmpl w:val="CE6A3666"/>
    <w:lvl w:ilvl="0" w:tplc="542A221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110157"/>
    <w:multiLevelType w:val="hybridMultilevel"/>
    <w:tmpl w:val="E8A4763C"/>
    <w:lvl w:ilvl="0" w:tplc="34CE298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6F3D16"/>
    <w:multiLevelType w:val="hybridMultilevel"/>
    <w:tmpl w:val="35F8CA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31E19"/>
    <w:multiLevelType w:val="hybridMultilevel"/>
    <w:tmpl w:val="DEE0CEFC"/>
    <w:lvl w:ilvl="0" w:tplc="8CD4241E">
      <w:start w:val="1"/>
      <w:numFmt w:val="bullet"/>
      <w:lvlText w:val=""/>
      <w:lvlJc w:val="left"/>
      <w:pPr>
        <w:ind w:left="1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673F2971"/>
    <w:multiLevelType w:val="hybridMultilevel"/>
    <w:tmpl w:val="715C45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42614"/>
    <w:multiLevelType w:val="hybridMultilevel"/>
    <w:tmpl w:val="77DA4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13F63"/>
    <w:multiLevelType w:val="hybridMultilevel"/>
    <w:tmpl w:val="DB1EA0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7F6EE4"/>
    <w:multiLevelType w:val="hybridMultilevel"/>
    <w:tmpl w:val="FF5AD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0"/>
  </w:num>
  <w:num w:numId="5">
    <w:abstractNumId w:val="11"/>
  </w:num>
  <w:num w:numId="6">
    <w:abstractNumId w:val="1"/>
  </w:num>
  <w:num w:numId="7">
    <w:abstractNumId w:val="16"/>
  </w:num>
  <w:num w:numId="8">
    <w:abstractNumId w:val="6"/>
  </w:num>
  <w:num w:numId="9">
    <w:abstractNumId w:val="10"/>
  </w:num>
  <w:num w:numId="10">
    <w:abstractNumId w:val="18"/>
  </w:num>
  <w:num w:numId="11">
    <w:abstractNumId w:val="2"/>
  </w:num>
  <w:num w:numId="12">
    <w:abstractNumId w:val="14"/>
  </w:num>
  <w:num w:numId="13">
    <w:abstractNumId w:val="13"/>
  </w:num>
  <w:num w:numId="14">
    <w:abstractNumId w:val="5"/>
  </w:num>
  <w:num w:numId="15">
    <w:abstractNumId w:val="4"/>
  </w:num>
  <w:num w:numId="16">
    <w:abstractNumId w:val="12"/>
  </w:num>
  <w:num w:numId="17">
    <w:abstractNumId w:val="8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50"/>
    <w:rsid w:val="00004A10"/>
    <w:rsid w:val="0000576A"/>
    <w:rsid w:val="00005D18"/>
    <w:rsid w:val="00010E8B"/>
    <w:rsid w:val="000122A3"/>
    <w:rsid w:val="00012EF4"/>
    <w:rsid w:val="000508B8"/>
    <w:rsid w:val="000559DA"/>
    <w:rsid w:val="00084C5E"/>
    <w:rsid w:val="000A1CA0"/>
    <w:rsid w:val="000A3760"/>
    <w:rsid w:val="000B432E"/>
    <w:rsid w:val="000C1CD3"/>
    <w:rsid w:val="000C1FCA"/>
    <w:rsid w:val="000C22CD"/>
    <w:rsid w:val="000C2844"/>
    <w:rsid w:val="000E0D79"/>
    <w:rsid w:val="000E64F2"/>
    <w:rsid w:val="000E67E0"/>
    <w:rsid w:val="000E790D"/>
    <w:rsid w:val="000F2921"/>
    <w:rsid w:val="001011AA"/>
    <w:rsid w:val="00106D3D"/>
    <w:rsid w:val="001119A4"/>
    <w:rsid w:val="0012386E"/>
    <w:rsid w:val="00134185"/>
    <w:rsid w:val="001344AB"/>
    <w:rsid w:val="00140444"/>
    <w:rsid w:val="00142CE4"/>
    <w:rsid w:val="001675FC"/>
    <w:rsid w:val="00177A2B"/>
    <w:rsid w:val="00185605"/>
    <w:rsid w:val="0019715E"/>
    <w:rsid w:val="001B2343"/>
    <w:rsid w:val="001B608F"/>
    <w:rsid w:val="001C255E"/>
    <w:rsid w:val="001C72B4"/>
    <w:rsid w:val="001D1672"/>
    <w:rsid w:val="001D6E24"/>
    <w:rsid w:val="001E2376"/>
    <w:rsid w:val="001F311B"/>
    <w:rsid w:val="001F5055"/>
    <w:rsid w:val="00201D25"/>
    <w:rsid w:val="00221A54"/>
    <w:rsid w:val="002267D5"/>
    <w:rsid w:val="00237D08"/>
    <w:rsid w:val="002466A8"/>
    <w:rsid w:val="00247EA8"/>
    <w:rsid w:val="002559BD"/>
    <w:rsid w:val="00262767"/>
    <w:rsid w:val="0027116A"/>
    <w:rsid w:val="002758E0"/>
    <w:rsid w:val="00285DCC"/>
    <w:rsid w:val="00292F15"/>
    <w:rsid w:val="002941D1"/>
    <w:rsid w:val="002A1A7B"/>
    <w:rsid w:val="002A5546"/>
    <w:rsid w:val="002A5EF0"/>
    <w:rsid w:val="002C1EBC"/>
    <w:rsid w:val="002C6920"/>
    <w:rsid w:val="002C71E4"/>
    <w:rsid w:val="002D4931"/>
    <w:rsid w:val="002E4DAF"/>
    <w:rsid w:val="002F158D"/>
    <w:rsid w:val="002F39FB"/>
    <w:rsid w:val="00300178"/>
    <w:rsid w:val="00302699"/>
    <w:rsid w:val="00311291"/>
    <w:rsid w:val="00327C91"/>
    <w:rsid w:val="00341904"/>
    <w:rsid w:val="003449C6"/>
    <w:rsid w:val="00352972"/>
    <w:rsid w:val="003533BB"/>
    <w:rsid w:val="00356A7C"/>
    <w:rsid w:val="00361A4B"/>
    <w:rsid w:val="00372333"/>
    <w:rsid w:val="00377496"/>
    <w:rsid w:val="00380636"/>
    <w:rsid w:val="00382DFD"/>
    <w:rsid w:val="0038678B"/>
    <w:rsid w:val="003955B1"/>
    <w:rsid w:val="003A0AF5"/>
    <w:rsid w:val="003A1492"/>
    <w:rsid w:val="003A196D"/>
    <w:rsid w:val="003C2293"/>
    <w:rsid w:val="003C4552"/>
    <w:rsid w:val="003D2FDE"/>
    <w:rsid w:val="003E1B13"/>
    <w:rsid w:val="003F255C"/>
    <w:rsid w:val="003F54F4"/>
    <w:rsid w:val="0040249C"/>
    <w:rsid w:val="00407FF3"/>
    <w:rsid w:val="004127BF"/>
    <w:rsid w:val="00413479"/>
    <w:rsid w:val="0042021C"/>
    <w:rsid w:val="004259D8"/>
    <w:rsid w:val="0043314B"/>
    <w:rsid w:val="00437E53"/>
    <w:rsid w:val="00441263"/>
    <w:rsid w:val="004443D5"/>
    <w:rsid w:val="00453DDB"/>
    <w:rsid w:val="004632E4"/>
    <w:rsid w:val="004714E4"/>
    <w:rsid w:val="0048136C"/>
    <w:rsid w:val="00486EAE"/>
    <w:rsid w:val="004A1169"/>
    <w:rsid w:val="004C50DB"/>
    <w:rsid w:val="004C76DB"/>
    <w:rsid w:val="004D393A"/>
    <w:rsid w:val="004E2DA5"/>
    <w:rsid w:val="004F086F"/>
    <w:rsid w:val="004F0DB4"/>
    <w:rsid w:val="004F0F6C"/>
    <w:rsid w:val="005067F5"/>
    <w:rsid w:val="005156AF"/>
    <w:rsid w:val="00516DBE"/>
    <w:rsid w:val="00535E02"/>
    <w:rsid w:val="00536BDA"/>
    <w:rsid w:val="00571819"/>
    <w:rsid w:val="00571965"/>
    <w:rsid w:val="00583F91"/>
    <w:rsid w:val="005A52FD"/>
    <w:rsid w:val="005B4AD3"/>
    <w:rsid w:val="005B5145"/>
    <w:rsid w:val="005B5344"/>
    <w:rsid w:val="005C5C18"/>
    <w:rsid w:val="005D10FF"/>
    <w:rsid w:val="005E148D"/>
    <w:rsid w:val="005E4BBC"/>
    <w:rsid w:val="005F374E"/>
    <w:rsid w:val="0060062A"/>
    <w:rsid w:val="00601479"/>
    <w:rsid w:val="0060325A"/>
    <w:rsid w:val="0060377D"/>
    <w:rsid w:val="00605EA6"/>
    <w:rsid w:val="00612753"/>
    <w:rsid w:val="00617BBD"/>
    <w:rsid w:val="006233B2"/>
    <w:rsid w:val="00624550"/>
    <w:rsid w:val="00632144"/>
    <w:rsid w:val="006340DF"/>
    <w:rsid w:val="00634F1C"/>
    <w:rsid w:val="00635FC0"/>
    <w:rsid w:val="006418D8"/>
    <w:rsid w:val="006471FE"/>
    <w:rsid w:val="0065364C"/>
    <w:rsid w:val="00677119"/>
    <w:rsid w:val="006854E2"/>
    <w:rsid w:val="00696DC9"/>
    <w:rsid w:val="006A02B8"/>
    <w:rsid w:val="006A22C2"/>
    <w:rsid w:val="006A5007"/>
    <w:rsid w:val="006C2634"/>
    <w:rsid w:val="006D1E1E"/>
    <w:rsid w:val="006D5589"/>
    <w:rsid w:val="006E3553"/>
    <w:rsid w:val="006E3DEC"/>
    <w:rsid w:val="006E52D0"/>
    <w:rsid w:val="006E5565"/>
    <w:rsid w:val="006E7732"/>
    <w:rsid w:val="006F356C"/>
    <w:rsid w:val="006F3670"/>
    <w:rsid w:val="006F39DF"/>
    <w:rsid w:val="006F3B27"/>
    <w:rsid w:val="007049AF"/>
    <w:rsid w:val="00705856"/>
    <w:rsid w:val="0070667B"/>
    <w:rsid w:val="00710467"/>
    <w:rsid w:val="00712286"/>
    <w:rsid w:val="00717E6A"/>
    <w:rsid w:val="00725BB7"/>
    <w:rsid w:val="00731C7C"/>
    <w:rsid w:val="0073327F"/>
    <w:rsid w:val="0073506A"/>
    <w:rsid w:val="00737DAA"/>
    <w:rsid w:val="00741D22"/>
    <w:rsid w:val="0074611B"/>
    <w:rsid w:val="00750D5B"/>
    <w:rsid w:val="0075181E"/>
    <w:rsid w:val="00753DC7"/>
    <w:rsid w:val="007559B9"/>
    <w:rsid w:val="00765976"/>
    <w:rsid w:val="007659A8"/>
    <w:rsid w:val="00774358"/>
    <w:rsid w:val="00777098"/>
    <w:rsid w:val="00783A37"/>
    <w:rsid w:val="00785340"/>
    <w:rsid w:val="007A25E8"/>
    <w:rsid w:val="007A56BC"/>
    <w:rsid w:val="007B3C36"/>
    <w:rsid w:val="007B4E12"/>
    <w:rsid w:val="007E6C80"/>
    <w:rsid w:val="00801411"/>
    <w:rsid w:val="00802E70"/>
    <w:rsid w:val="00804A17"/>
    <w:rsid w:val="00807AAE"/>
    <w:rsid w:val="00812B04"/>
    <w:rsid w:val="008131C2"/>
    <w:rsid w:val="008216B5"/>
    <w:rsid w:val="00825C80"/>
    <w:rsid w:val="0083550F"/>
    <w:rsid w:val="0083640D"/>
    <w:rsid w:val="00842027"/>
    <w:rsid w:val="00842349"/>
    <w:rsid w:val="0084756B"/>
    <w:rsid w:val="008475DA"/>
    <w:rsid w:val="00850BC6"/>
    <w:rsid w:val="0086199B"/>
    <w:rsid w:val="008715DF"/>
    <w:rsid w:val="00872FB3"/>
    <w:rsid w:val="00877F39"/>
    <w:rsid w:val="00882113"/>
    <w:rsid w:val="0088278A"/>
    <w:rsid w:val="008B2D6D"/>
    <w:rsid w:val="008D2B89"/>
    <w:rsid w:val="008F1E4B"/>
    <w:rsid w:val="008F385F"/>
    <w:rsid w:val="008F4974"/>
    <w:rsid w:val="00912CBB"/>
    <w:rsid w:val="009131FB"/>
    <w:rsid w:val="0092757F"/>
    <w:rsid w:val="009431EC"/>
    <w:rsid w:val="00943350"/>
    <w:rsid w:val="00961C96"/>
    <w:rsid w:val="00962F73"/>
    <w:rsid w:val="00964A71"/>
    <w:rsid w:val="009759A2"/>
    <w:rsid w:val="00980101"/>
    <w:rsid w:val="00981DF7"/>
    <w:rsid w:val="00983DEE"/>
    <w:rsid w:val="0099076F"/>
    <w:rsid w:val="009A1332"/>
    <w:rsid w:val="009A26D7"/>
    <w:rsid w:val="009B3492"/>
    <w:rsid w:val="009C3C39"/>
    <w:rsid w:val="009C69D0"/>
    <w:rsid w:val="009D6309"/>
    <w:rsid w:val="009D77C2"/>
    <w:rsid w:val="009E2227"/>
    <w:rsid w:val="009E4D7A"/>
    <w:rsid w:val="009E6652"/>
    <w:rsid w:val="009E6FCA"/>
    <w:rsid w:val="009F0B72"/>
    <w:rsid w:val="009F1A57"/>
    <w:rsid w:val="009F2F0A"/>
    <w:rsid w:val="00A06D9F"/>
    <w:rsid w:val="00A0749D"/>
    <w:rsid w:val="00A11195"/>
    <w:rsid w:val="00A2165E"/>
    <w:rsid w:val="00A26E01"/>
    <w:rsid w:val="00A33346"/>
    <w:rsid w:val="00A37088"/>
    <w:rsid w:val="00A37D8C"/>
    <w:rsid w:val="00A40568"/>
    <w:rsid w:val="00A44CB4"/>
    <w:rsid w:val="00A66633"/>
    <w:rsid w:val="00A70D62"/>
    <w:rsid w:val="00A713D8"/>
    <w:rsid w:val="00A7198B"/>
    <w:rsid w:val="00A90B57"/>
    <w:rsid w:val="00AB3A1F"/>
    <w:rsid w:val="00AD60B5"/>
    <w:rsid w:val="00B0629E"/>
    <w:rsid w:val="00B068D7"/>
    <w:rsid w:val="00B11425"/>
    <w:rsid w:val="00B22F87"/>
    <w:rsid w:val="00B27F4B"/>
    <w:rsid w:val="00B50E6F"/>
    <w:rsid w:val="00B6638D"/>
    <w:rsid w:val="00B6708C"/>
    <w:rsid w:val="00B7363B"/>
    <w:rsid w:val="00B77E54"/>
    <w:rsid w:val="00B8583D"/>
    <w:rsid w:val="00B87CFB"/>
    <w:rsid w:val="00B91CC7"/>
    <w:rsid w:val="00B94B3F"/>
    <w:rsid w:val="00BA5B54"/>
    <w:rsid w:val="00BA768F"/>
    <w:rsid w:val="00BC14A1"/>
    <w:rsid w:val="00BC3708"/>
    <w:rsid w:val="00BE1A06"/>
    <w:rsid w:val="00BE3C4D"/>
    <w:rsid w:val="00BF65AE"/>
    <w:rsid w:val="00BF760D"/>
    <w:rsid w:val="00C03EDC"/>
    <w:rsid w:val="00C07AD6"/>
    <w:rsid w:val="00C252D3"/>
    <w:rsid w:val="00C26BDB"/>
    <w:rsid w:val="00C32C04"/>
    <w:rsid w:val="00C32E17"/>
    <w:rsid w:val="00C33344"/>
    <w:rsid w:val="00C36EC5"/>
    <w:rsid w:val="00C37D42"/>
    <w:rsid w:val="00C4090A"/>
    <w:rsid w:val="00C42122"/>
    <w:rsid w:val="00C63012"/>
    <w:rsid w:val="00C6785D"/>
    <w:rsid w:val="00C7233A"/>
    <w:rsid w:val="00C777FB"/>
    <w:rsid w:val="00C82606"/>
    <w:rsid w:val="00C94F7B"/>
    <w:rsid w:val="00C95A75"/>
    <w:rsid w:val="00CA08B1"/>
    <w:rsid w:val="00CA2D4A"/>
    <w:rsid w:val="00CA5167"/>
    <w:rsid w:val="00CB79B6"/>
    <w:rsid w:val="00CC0D09"/>
    <w:rsid w:val="00CC2CE0"/>
    <w:rsid w:val="00CC389F"/>
    <w:rsid w:val="00CD4738"/>
    <w:rsid w:val="00CE59A2"/>
    <w:rsid w:val="00CF30EA"/>
    <w:rsid w:val="00CF31EF"/>
    <w:rsid w:val="00CF4187"/>
    <w:rsid w:val="00D11725"/>
    <w:rsid w:val="00D233FB"/>
    <w:rsid w:val="00D42CC0"/>
    <w:rsid w:val="00D47C70"/>
    <w:rsid w:val="00D56DB9"/>
    <w:rsid w:val="00D57071"/>
    <w:rsid w:val="00D645C4"/>
    <w:rsid w:val="00D6551D"/>
    <w:rsid w:val="00D74BCF"/>
    <w:rsid w:val="00D949EB"/>
    <w:rsid w:val="00D959FF"/>
    <w:rsid w:val="00D961F2"/>
    <w:rsid w:val="00D974AC"/>
    <w:rsid w:val="00DA5794"/>
    <w:rsid w:val="00DA6858"/>
    <w:rsid w:val="00DC03A7"/>
    <w:rsid w:val="00DC230A"/>
    <w:rsid w:val="00DF4393"/>
    <w:rsid w:val="00E01527"/>
    <w:rsid w:val="00E12BE1"/>
    <w:rsid w:val="00E1763E"/>
    <w:rsid w:val="00E22430"/>
    <w:rsid w:val="00E23CB0"/>
    <w:rsid w:val="00E23CEE"/>
    <w:rsid w:val="00E25778"/>
    <w:rsid w:val="00E4666D"/>
    <w:rsid w:val="00E46686"/>
    <w:rsid w:val="00E53982"/>
    <w:rsid w:val="00E610D6"/>
    <w:rsid w:val="00E70673"/>
    <w:rsid w:val="00E7250F"/>
    <w:rsid w:val="00E77EE0"/>
    <w:rsid w:val="00E81A29"/>
    <w:rsid w:val="00E82275"/>
    <w:rsid w:val="00E95680"/>
    <w:rsid w:val="00E95F0D"/>
    <w:rsid w:val="00EB0CD7"/>
    <w:rsid w:val="00EC5176"/>
    <w:rsid w:val="00EC7E05"/>
    <w:rsid w:val="00ED2A25"/>
    <w:rsid w:val="00EE2926"/>
    <w:rsid w:val="00EE52BF"/>
    <w:rsid w:val="00EE67FB"/>
    <w:rsid w:val="00EE746D"/>
    <w:rsid w:val="00F10F2B"/>
    <w:rsid w:val="00F13D17"/>
    <w:rsid w:val="00F20C54"/>
    <w:rsid w:val="00F245EC"/>
    <w:rsid w:val="00F26882"/>
    <w:rsid w:val="00F2740C"/>
    <w:rsid w:val="00F27470"/>
    <w:rsid w:val="00F316DA"/>
    <w:rsid w:val="00F36579"/>
    <w:rsid w:val="00F412BB"/>
    <w:rsid w:val="00F4252A"/>
    <w:rsid w:val="00F42840"/>
    <w:rsid w:val="00F42F61"/>
    <w:rsid w:val="00F54F76"/>
    <w:rsid w:val="00F57590"/>
    <w:rsid w:val="00F702C6"/>
    <w:rsid w:val="00F721CD"/>
    <w:rsid w:val="00F80FDC"/>
    <w:rsid w:val="00F85FDA"/>
    <w:rsid w:val="00F93BA8"/>
    <w:rsid w:val="00FA0C24"/>
    <w:rsid w:val="00FA3313"/>
    <w:rsid w:val="00FA650E"/>
    <w:rsid w:val="00FC36CA"/>
    <w:rsid w:val="00FD4814"/>
    <w:rsid w:val="00FE76D0"/>
    <w:rsid w:val="00FF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F7A958"/>
  <w15:chartTrackingRefBased/>
  <w15:docId w15:val="{656F4193-5192-45D0-B4D7-7B0FF1EF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7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286"/>
  </w:style>
  <w:style w:type="paragraph" w:styleId="Fuzeile">
    <w:name w:val="footer"/>
    <w:basedOn w:val="Standard"/>
    <w:link w:val="FuzeileZchn"/>
    <w:uiPriority w:val="99"/>
    <w:unhideWhenUsed/>
    <w:rsid w:val="0071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286"/>
  </w:style>
  <w:style w:type="paragraph" w:styleId="Listenabsatz">
    <w:name w:val="List Paragraph"/>
    <w:basedOn w:val="Standard"/>
    <w:uiPriority w:val="34"/>
    <w:qFormat/>
    <w:rsid w:val="00C26B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D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37D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131FB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23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37D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Liste1-Akzent3">
    <w:name w:val="Medium List 1 Accent 3"/>
    <w:basedOn w:val="NormaleTabelle"/>
    <w:uiPriority w:val="65"/>
    <w:rsid w:val="00237D0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1">
    <w:name w:val="Medium List 1 Accent 1"/>
    <w:basedOn w:val="NormaleTabelle"/>
    <w:uiPriority w:val="65"/>
    <w:rsid w:val="00237D0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Textkrper2">
    <w:name w:val="Body Text 2"/>
    <w:basedOn w:val="Standard"/>
    <w:link w:val="Textkrper2Zchn"/>
    <w:rsid w:val="00453DDB"/>
    <w:pPr>
      <w:spacing w:after="0" w:line="240" w:lineRule="auto"/>
    </w:pPr>
    <w:rPr>
      <w:rFonts w:ascii="Arial" w:eastAsia="Times New Roman" w:hAnsi="Arial"/>
      <w:szCs w:val="24"/>
      <w:lang w:val="x-none" w:eastAsia="x-none"/>
    </w:rPr>
  </w:style>
  <w:style w:type="character" w:customStyle="1" w:styleId="Textkrper2Zchn">
    <w:name w:val="Textkörper 2 Zchn"/>
    <w:link w:val="Textkrper2"/>
    <w:rsid w:val="00453DDB"/>
    <w:rPr>
      <w:rFonts w:ascii="Arial" w:eastAsia="Times New Roman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LAG%20Flaeming-Skate\Gesch&#228;ftsstelle\Vorlagen\LAG%20VorlageAllgeme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LAG VorlageAllgemein.dot</Template>
  <TotalTime>0</TotalTime>
  <Pages>3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cp:lastModifiedBy>Fläming-havel .e.V.1</cp:lastModifiedBy>
  <cp:revision>3</cp:revision>
  <cp:lastPrinted>2021-01-27T09:43:00Z</cp:lastPrinted>
  <dcterms:created xsi:type="dcterms:W3CDTF">2021-01-27T09:13:00Z</dcterms:created>
  <dcterms:modified xsi:type="dcterms:W3CDTF">2021-01-27T09:43:00Z</dcterms:modified>
</cp:coreProperties>
</file>